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7" w:rsidRPr="00964A14" w:rsidRDefault="00D605E7" w:rsidP="0088472C">
      <w:pPr>
        <w:rPr>
          <w:rFonts w:ascii="Arial" w:hAnsi="Arial" w:cs="Arial"/>
          <w:color w:val="0000FF"/>
          <w:sz w:val="28"/>
          <w:szCs w:val="28"/>
          <w:lang w:val="es-ES"/>
        </w:rPr>
      </w:pPr>
    </w:p>
    <w:p w:rsidR="00D605E7" w:rsidRPr="00A80D4A" w:rsidRDefault="00D605E7" w:rsidP="00C0465F">
      <w:pPr>
        <w:jc w:val="center"/>
        <w:rPr>
          <w:rFonts w:ascii="Arial" w:hAnsi="Arial" w:cs="Arial"/>
          <w:sz w:val="28"/>
          <w:szCs w:val="28"/>
        </w:rPr>
      </w:pPr>
      <w:r w:rsidRPr="00A80D4A">
        <w:rPr>
          <w:rFonts w:ascii="Arial" w:hAnsi="Arial" w:cs="Arial"/>
          <w:sz w:val="28"/>
          <w:szCs w:val="28"/>
        </w:rPr>
        <w:t xml:space="preserve">Diocesan </w:t>
      </w:r>
      <w:r w:rsidR="00B51018">
        <w:rPr>
          <w:rFonts w:ascii="Arial" w:hAnsi="Arial" w:cs="Arial"/>
          <w:sz w:val="28"/>
          <w:szCs w:val="28"/>
        </w:rPr>
        <w:t xml:space="preserve">Safeguarding </w:t>
      </w:r>
      <w:r w:rsidR="006822B0">
        <w:rPr>
          <w:rFonts w:ascii="Arial" w:hAnsi="Arial" w:cs="Arial"/>
          <w:sz w:val="28"/>
          <w:szCs w:val="28"/>
        </w:rPr>
        <w:t>Board</w:t>
      </w:r>
    </w:p>
    <w:p w:rsidR="00D605E7" w:rsidRPr="00A80D4A" w:rsidRDefault="00D605E7" w:rsidP="00C0465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0465F" w:rsidRDefault="00D80BAB" w:rsidP="0088472C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31750</wp:posOffset>
                </wp:positionV>
                <wp:extent cx="3018790" cy="1143000"/>
                <wp:effectExtent l="254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A8" w:rsidRDefault="00FD5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54A8" w:rsidRDefault="00FD5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4A14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Cathedral House</w:t>
                            </w:r>
                          </w:p>
                          <w:p w:rsidR="00390E62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Ingrave Road</w:t>
                            </w:r>
                          </w:p>
                          <w:p w:rsidR="00390E62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Brentwood</w:t>
                            </w:r>
                          </w:p>
                          <w:p w:rsidR="00390E62" w:rsidRPr="00964A14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Essex CM15 8AT</w:t>
                            </w:r>
                          </w:p>
                          <w:p w:rsidR="00964A14" w:rsidRDefault="00964A14" w:rsidP="00964A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  </w:t>
                            </w:r>
                            <w:r w:rsidR="007E5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01277 265225/265222</w:t>
                            </w:r>
                          </w:p>
                          <w:p w:rsidR="00964A14" w:rsidRPr="00964A14" w:rsidRDefault="00964A14" w:rsidP="00964A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hyperlink r:id="rId7" w:history="1">
                              <w:r w:rsidRPr="00964A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safeguarding@dioceseofbrentwood.org</w:t>
                              </w:r>
                            </w:hyperlink>
                          </w:p>
                          <w:p w:rsidR="00964A14" w:rsidRDefault="00964A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45pt;margin-top:2.5pt;width:237.7pt;height:90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" stroked="f">
                <v:textbox style="mso-fit-shape-to-text:t">
                  <w:txbxContent>
                    <w:p w:rsidR="00FD54A8" w:rsidRDefault="00FD54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54A8" w:rsidRDefault="00FD54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4A14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Cathedral House</w:t>
                      </w:r>
                    </w:p>
                    <w:p w:rsidR="00390E62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 Ingrave Road</w:t>
                      </w:r>
                    </w:p>
                    <w:p w:rsidR="00390E62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Brentwood</w:t>
                      </w:r>
                    </w:p>
                    <w:p w:rsidR="00390E62" w:rsidRPr="00964A14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Essex CM15 8AT</w:t>
                      </w:r>
                    </w:p>
                    <w:p w:rsidR="00964A14" w:rsidRDefault="00964A14" w:rsidP="00964A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  </w:t>
                      </w:r>
                      <w:r w:rsidR="007E5049">
                        <w:rPr>
                          <w:rFonts w:ascii="Arial" w:hAnsi="Arial" w:cs="Arial"/>
                          <w:sz w:val="20"/>
                          <w:szCs w:val="20"/>
                        </w:rPr>
                        <w:t>01277 265225/265222</w:t>
                      </w:r>
                    </w:p>
                    <w:p w:rsidR="00964A14" w:rsidRPr="00964A14" w:rsidRDefault="00964A14" w:rsidP="00964A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 </w:t>
                      </w:r>
                      <w:hyperlink r:id="rId8" w:history="1">
                        <w:r w:rsidRPr="00964A1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safeguarding@dioceseofbrentwood.org</w:t>
                        </w:r>
                      </w:hyperlink>
                    </w:p>
                    <w:p w:rsidR="00964A14" w:rsidRDefault="00964A14"/>
                  </w:txbxContent>
                </v:textbox>
              </v:shape>
            </w:pict>
          </mc:Fallback>
        </mc:AlternateContent>
      </w:r>
    </w:p>
    <w:p w:rsidR="0050324D" w:rsidRDefault="00E310F3" w:rsidP="0050324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39B1BCB" wp14:editId="3086224C">
            <wp:extent cx="1238250" cy="1362075"/>
            <wp:effectExtent l="0" t="0" r="0" b="9525"/>
            <wp:docPr id="2" name="Picture 2" descr="C:\Users\johannapeluso\AppData\Local\Microsoft\Windows\Temporary Internet Files\Content.Outlook\BDZEBC6T\Brentwood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annapeluso\AppData\Local\Microsoft\Windows\Temporary Internet Files\Content.Outlook\BDZEBC6T\Brentwood2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4D" w:rsidRDefault="0050324D" w:rsidP="0050324D">
      <w:pPr>
        <w:rPr>
          <w:rFonts w:ascii="Comic Sans MS" w:hAnsi="Comic Sans MS"/>
          <w:sz w:val="20"/>
          <w:szCs w:val="20"/>
        </w:rPr>
      </w:pPr>
    </w:p>
    <w:p w:rsidR="00964A14" w:rsidRPr="0002769D" w:rsidRDefault="0002769D" w:rsidP="0050324D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2769D">
        <w:rPr>
          <w:rFonts w:ascii="Arial" w:hAnsi="Arial" w:cs="Arial"/>
          <w:sz w:val="22"/>
          <w:szCs w:val="22"/>
        </w:rPr>
        <w:t>Date: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Name:</w:t>
      </w:r>
      <w:r>
        <w:rPr>
          <w:rFonts w:ascii="Arial" w:hAnsi="Arial" w:cs="Arial"/>
          <w:sz w:val="22"/>
          <w:szCs w:val="22"/>
        </w:rPr>
        <w:tab/>
      </w:r>
    </w:p>
    <w:p w:rsidR="0002769D" w:rsidRDefault="0002769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</w:t>
      </w:r>
    </w:p>
    <w:p w:rsidR="00DC446D" w:rsidRDefault="0002769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446D">
        <w:rPr>
          <w:rFonts w:ascii="Arial" w:hAnsi="Arial" w:cs="Arial"/>
          <w:sz w:val="22"/>
          <w:szCs w:val="22"/>
        </w:rPr>
        <w:t xml:space="preserve"> 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Catholic Church now has a range of procedures to ensure the safety of children, young people and vulnerable adults in our parish communities. We now routinely seek references for all our volunteers.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above named person who works as a volunteer in this parish has given us your name as a referee and I would like to ask for your help with this.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Suitability for the role shown overleaf can be indicated on the enclosed Reference Form. 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be grateful if you could comp</w:t>
      </w:r>
      <w:r w:rsidR="0002769D">
        <w:rPr>
          <w:rFonts w:ascii="Arial" w:hAnsi="Arial" w:cs="Arial"/>
          <w:sz w:val="22"/>
          <w:szCs w:val="22"/>
        </w:rPr>
        <w:t>lete and return the form in an envelope marked for my attention to the parish office</w:t>
      </w:r>
      <w:r>
        <w:rPr>
          <w:rFonts w:ascii="Arial" w:hAnsi="Arial" w:cs="Arial"/>
          <w:sz w:val="22"/>
          <w:szCs w:val="22"/>
        </w:rPr>
        <w:t>.  Any information you give will be treated in the strictest confidence.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help.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FF3F2D" w:rsidRDefault="0002769D" w:rsidP="00503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Representative</w:t>
      </w: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>
      <w:pPr>
        <w:rPr>
          <w:rFonts w:ascii="Arial" w:hAnsi="Arial" w:cs="Arial"/>
          <w:sz w:val="20"/>
          <w:szCs w:val="20"/>
        </w:rPr>
      </w:pPr>
    </w:p>
    <w:sectPr w:rsidR="00FB63E4" w:rsidRPr="00FB63E4" w:rsidSect="00514868">
      <w:footerReference w:type="default" r:id="rId10"/>
      <w:pgSz w:w="11906" w:h="16838"/>
      <w:pgMar w:top="851" w:right="1416" w:bottom="89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58" w:rsidRDefault="004C0658" w:rsidP="00FF3F2D">
      <w:r>
        <w:separator/>
      </w:r>
    </w:p>
  </w:endnote>
  <w:endnote w:type="continuationSeparator" w:id="0">
    <w:p w:rsidR="004C0658" w:rsidRDefault="004C0658" w:rsidP="00F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D" w:rsidRPr="00FF3F2D" w:rsidRDefault="00FF3F2D" w:rsidP="00FF3F2D">
    <w:pPr>
      <w:pStyle w:val="Footer"/>
      <w:jc w:val="center"/>
      <w:rPr>
        <w:i/>
        <w:sz w:val="20"/>
        <w:szCs w:val="20"/>
      </w:rPr>
    </w:pPr>
    <w:r w:rsidRPr="00FF3F2D">
      <w:rPr>
        <w:i/>
        <w:sz w:val="20"/>
        <w:szCs w:val="20"/>
      </w:rPr>
      <w:t>The Brentwood Diocesan Trust – Registered Charity no.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58" w:rsidRDefault="004C0658" w:rsidP="00FF3F2D">
      <w:r>
        <w:separator/>
      </w:r>
    </w:p>
  </w:footnote>
  <w:footnote w:type="continuationSeparator" w:id="0">
    <w:p w:rsidR="004C0658" w:rsidRDefault="004C0658" w:rsidP="00FF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B"/>
    <w:rsid w:val="000038B3"/>
    <w:rsid w:val="0002769D"/>
    <w:rsid w:val="0003009F"/>
    <w:rsid w:val="0007612A"/>
    <w:rsid w:val="00090F0A"/>
    <w:rsid w:val="000D4709"/>
    <w:rsid w:val="000D56EC"/>
    <w:rsid w:val="00101D48"/>
    <w:rsid w:val="00115F97"/>
    <w:rsid w:val="00185F93"/>
    <w:rsid w:val="00302809"/>
    <w:rsid w:val="00390E62"/>
    <w:rsid w:val="00461E3A"/>
    <w:rsid w:val="00487AC8"/>
    <w:rsid w:val="004C0658"/>
    <w:rsid w:val="004C348E"/>
    <w:rsid w:val="004D138D"/>
    <w:rsid w:val="0050324D"/>
    <w:rsid w:val="00514868"/>
    <w:rsid w:val="005F6884"/>
    <w:rsid w:val="00633B8A"/>
    <w:rsid w:val="006822B0"/>
    <w:rsid w:val="006F33F9"/>
    <w:rsid w:val="007152F4"/>
    <w:rsid w:val="007209A8"/>
    <w:rsid w:val="00763393"/>
    <w:rsid w:val="00775109"/>
    <w:rsid w:val="00797C0C"/>
    <w:rsid w:val="007E5049"/>
    <w:rsid w:val="008558C0"/>
    <w:rsid w:val="0088472C"/>
    <w:rsid w:val="008B4A75"/>
    <w:rsid w:val="0093667A"/>
    <w:rsid w:val="00964A14"/>
    <w:rsid w:val="009E7B84"/>
    <w:rsid w:val="00A52E0F"/>
    <w:rsid w:val="00A80D4A"/>
    <w:rsid w:val="00AB7E2D"/>
    <w:rsid w:val="00AC340E"/>
    <w:rsid w:val="00B51018"/>
    <w:rsid w:val="00BA6162"/>
    <w:rsid w:val="00BC7E67"/>
    <w:rsid w:val="00C0465F"/>
    <w:rsid w:val="00C23FA7"/>
    <w:rsid w:val="00C62F63"/>
    <w:rsid w:val="00C66188"/>
    <w:rsid w:val="00C82380"/>
    <w:rsid w:val="00CA2422"/>
    <w:rsid w:val="00CE3A83"/>
    <w:rsid w:val="00D3434C"/>
    <w:rsid w:val="00D370C8"/>
    <w:rsid w:val="00D44F69"/>
    <w:rsid w:val="00D53116"/>
    <w:rsid w:val="00D605E7"/>
    <w:rsid w:val="00D778B2"/>
    <w:rsid w:val="00D80BAB"/>
    <w:rsid w:val="00DB0F08"/>
    <w:rsid w:val="00DC446D"/>
    <w:rsid w:val="00E00208"/>
    <w:rsid w:val="00E310F3"/>
    <w:rsid w:val="00E33A90"/>
    <w:rsid w:val="00E71CD8"/>
    <w:rsid w:val="00E75006"/>
    <w:rsid w:val="00EF48C4"/>
    <w:rsid w:val="00F11E95"/>
    <w:rsid w:val="00F256F2"/>
    <w:rsid w:val="00F36629"/>
    <w:rsid w:val="00F46B0D"/>
    <w:rsid w:val="00F57276"/>
    <w:rsid w:val="00F663ED"/>
    <w:rsid w:val="00FB63E4"/>
    <w:rsid w:val="00FC420A"/>
    <w:rsid w:val="00FD54A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FB6FB-7205-4682-8073-2DDF4B7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dioceseofbrentw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dioceseofbrentwo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User\AppData\Roaming\Microsoft\Templates\letterhead%20jun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03FA-D7B6-487B-851E-2ED845E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jun 13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I O C E S E   O F   B R E N T W O O D</vt:lpstr>
    </vt:vector>
  </TitlesOfParts>
  <Company>COPCA</Company>
  <LinksUpToDate>false</LinksUpToDate>
  <CharactersWithSpaces>887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mailto:safeguarding@dioceseofbrentwood.org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O C E S E   O F   B R E N T W O O D</dc:title>
  <dc:creator>Office User</dc:creator>
  <cp:lastModifiedBy>simon</cp:lastModifiedBy>
  <cp:revision>2</cp:revision>
  <cp:lastPrinted>2017-11-20T13:01:00Z</cp:lastPrinted>
  <dcterms:created xsi:type="dcterms:W3CDTF">2017-11-28T09:31:00Z</dcterms:created>
  <dcterms:modified xsi:type="dcterms:W3CDTF">2017-11-28T09:31:00Z</dcterms:modified>
</cp:coreProperties>
</file>