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7" w:rsidRPr="00964A14" w:rsidRDefault="00D605E7" w:rsidP="0088472C">
      <w:pPr>
        <w:rPr>
          <w:rFonts w:ascii="Arial" w:hAnsi="Arial" w:cs="Arial"/>
          <w:color w:val="0000FF"/>
          <w:sz w:val="28"/>
          <w:szCs w:val="28"/>
          <w:lang w:val="es-ES"/>
        </w:rPr>
      </w:pPr>
      <w:bookmarkStart w:id="0" w:name="_GoBack"/>
      <w:bookmarkEnd w:id="0"/>
    </w:p>
    <w:p w:rsidR="00D605E7" w:rsidRPr="00A80D4A" w:rsidRDefault="00D605E7" w:rsidP="00C0465F">
      <w:pPr>
        <w:jc w:val="center"/>
        <w:rPr>
          <w:rFonts w:ascii="Arial" w:hAnsi="Arial" w:cs="Arial"/>
          <w:sz w:val="28"/>
          <w:szCs w:val="28"/>
        </w:rPr>
      </w:pPr>
      <w:r w:rsidRPr="00A80D4A">
        <w:rPr>
          <w:rFonts w:ascii="Arial" w:hAnsi="Arial" w:cs="Arial"/>
          <w:sz w:val="28"/>
          <w:szCs w:val="28"/>
        </w:rPr>
        <w:t xml:space="preserve">Diocesan </w:t>
      </w:r>
      <w:r w:rsidR="00B51018">
        <w:rPr>
          <w:rFonts w:ascii="Arial" w:hAnsi="Arial" w:cs="Arial"/>
          <w:sz w:val="28"/>
          <w:szCs w:val="28"/>
        </w:rPr>
        <w:t xml:space="preserve">Safeguarding </w:t>
      </w:r>
      <w:r w:rsidR="006822B0">
        <w:rPr>
          <w:rFonts w:ascii="Arial" w:hAnsi="Arial" w:cs="Arial"/>
          <w:sz w:val="28"/>
          <w:szCs w:val="28"/>
        </w:rPr>
        <w:t>Board</w:t>
      </w:r>
    </w:p>
    <w:p w:rsidR="00D605E7" w:rsidRPr="00A80D4A" w:rsidRDefault="00D605E7" w:rsidP="00C0465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0465F" w:rsidRDefault="00D80BAB" w:rsidP="0088472C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31750</wp:posOffset>
                </wp:positionV>
                <wp:extent cx="3018790" cy="1143000"/>
                <wp:effectExtent l="254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A8" w:rsidRDefault="00FD5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54A8" w:rsidRDefault="00FD5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4A14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Cathedral House</w:t>
                            </w:r>
                          </w:p>
                          <w:p w:rsidR="00390E62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Ingrave Road</w:t>
                            </w:r>
                          </w:p>
                          <w:p w:rsidR="00390E62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Brentwood</w:t>
                            </w:r>
                          </w:p>
                          <w:p w:rsidR="00390E62" w:rsidRPr="00964A14" w:rsidRDefault="00390E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Essex  CM15 8AT</w:t>
                            </w:r>
                          </w:p>
                          <w:p w:rsidR="00964A14" w:rsidRDefault="00964A14" w:rsidP="00964A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  </w:t>
                            </w:r>
                            <w:r w:rsidR="007E50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01277 265225/265222</w:t>
                            </w:r>
                          </w:p>
                          <w:p w:rsidR="00964A14" w:rsidRPr="00964A14" w:rsidRDefault="00964A14" w:rsidP="00964A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4A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hyperlink r:id="rId7" w:history="1">
                              <w:r w:rsidRPr="00964A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safeguarding@dioceseofbrentwood.org</w:t>
                              </w:r>
                            </w:hyperlink>
                          </w:p>
                          <w:p w:rsidR="00964A14" w:rsidRDefault="00964A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45pt;margin-top:2.5pt;width:237.7pt;height:90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" stroked="f">
                <v:textbox style="mso-fit-shape-to-text:t">
                  <w:txbxContent>
                    <w:p w:rsidR="00FD54A8" w:rsidRDefault="00FD54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54A8" w:rsidRDefault="00FD54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4A14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Cathedral House</w:t>
                      </w:r>
                    </w:p>
                    <w:p w:rsidR="00390E62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 Ingrave Road</w:t>
                      </w:r>
                    </w:p>
                    <w:p w:rsidR="00390E62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Brentwood</w:t>
                      </w:r>
                    </w:p>
                    <w:p w:rsidR="00390E62" w:rsidRPr="00964A14" w:rsidRDefault="00390E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Essex  CM15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8AT</w:t>
                      </w:r>
                    </w:p>
                    <w:p w:rsidR="00964A14" w:rsidRDefault="00964A14" w:rsidP="00964A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  </w:t>
                      </w:r>
                      <w:r w:rsidR="007E5049">
                        <w:rPr>
                          <w:rFonts w:ascii="Arial" w:hAnsi="Arial" w:cs="Arial"/>
                          <w:sz w:val="20"/>
                          <w:szCs w:val="20"/>
                        </w:rPr>
                        <w:t>01277 265225/265222</w:t>
                      </w:r>
                      <w:bookmarkStart w:id="1" w:name="_GoBack"/>
                      <w:bookmarkEnd w:id="1"/>
                    </w:p>
                    <w:p w:rsidR="00964A14" w:rsidRPr="00964A14" w:rsidRDefault="00964A14" w:rsidP="00964A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4A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 </w:t>
                      </w:r>
                      <w:hyperlink r:id="rId8" w:history="1">
                        <w:r w:rsidRPr="00964A1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safeguarding@dioceseofbrentwood.org</w:t>
                        </w:r>
                      </w:hyperlink>
                    </w:p>
                    <w:p w:rsidR="00964A14" w:rsidRDefault="00964A14"/>
                  </w:txbxContent>
                </v:textbox>
              </v:shape>
            </w:pict>
          </mc:Fallback>
        </mc:AlternateContent>
      </w:r>
    </w:p>
    <w:p w:rsidR="0050324D" w:rsidRDefault="00E310F3" w:rsidP="0050324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39B1BCB" wp14:editId="3086224C">
            <wp:extent cx="1238250" cy="1362075"/>
            <wp:effectExtent l="0" t="0" r="0" b="9525"/>
            <wp:docPr id="2" name="Picture 2" descr="C:\Users\johannapeluso\AppData\Local\Microsoft\Windows\Temporary Internet Files\Content.Outlook\BDZEBC6T\Brentwood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annapeluso\AppData\Local\Microsoft\Windows\Temporary Internet Files\Content.Outlook\BDZEBC6T\Brentwood2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4D" w:rsidRDefault="0050324D" w:rsidP="0050324D">
      <w:pPr>
        <w:rPr>
          <w:rFonts w:ascii="Comic Sans MS" w:hAnsi="Comic Sans MS"/>
          <w:sz w:val="20"/>
          <w:szCs w:val="20"/>
        </w:rPr>
      </w:pPr>
    </w:p>
    <w:p w:rsidR="00964A14" w:rsidRDefault="0002769D" w:rsidP="0050324D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46B2E">
        <w:rPr>
          <w:rFonts w:ascii="Arial" w:hAnsi="Arial" w:cs="Arial"/>
          <w:sz w:val="20"/>
          <w:szCs w:val="20"/>
        </w:rPr>
        <w:t>Date:</w:t>
      </w:r>
    </w:p>
    <w:p w:rsidR="00746B2E" w:rsidRDefault="00746B2E" w:rsidP="0050324D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50324D">
      <w:pPr>
        <w:rPr>
          <w:rFonts w:ascii="Arial" w:hAnsi="Arial" w:cs="Arial"/>
          <w:sz w:val="20"/>
          <w:szCs w:val="20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Dear </w:t>
      </w: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referee]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b/>
          <w:sz w:val="20"/>
          <w:szCs w:val="20"/>
        </w:rPr>
      </w:pPr>
      <w:r w:rsidRPr="00746B2E">
        <w:rPr>
          <w:rFonts w:ascii="Arial" w:hAnsi="Arial" w:cs="Arial"/>
          <w:b/>
          <w:sz w:val="20"/>
          <w:szCs w:val="20"/>
        </w:rPr>
        <w:t xml:space="preserve">RE:        Reference request for 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[ Name of Applicant]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Applicant]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has nominated you to provide a reference for them.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I am enclosing a role description for the post and look forward to receiving your views on </w:t>
      </w:r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 of Applicant]</w:t>
      </w:r>
      <w:r w:rsidRPr="00746B2E">
        <w:rPr>
          <w:rFonts w:ascii="Arial" w:hAnsi="Arial" w:cs="Arial"/>
          <w:sz w:val="20"/>
          <w:szCs w:val="20"/>
        </w:rPr>
        <w:t>’s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suitability for this position.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Please complete the attached form as honestly and accurately as you can to the best of your knowledge. On receipt of the enclosed form from you, I will contact you by telephone to discuss the reference.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i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Yours sincerely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2"/>
          <w:szCs w:val="22"/>
        </w:rPr>
      </w:pPr>
    </w:p>
    <w:p w:rsidR="00746B2E" w:rsidRPr="00746B2E" w:rsidRDefault="00630E37" w:rsidP="00746B2E">
      <w:pPr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Parish Representative’s </w:t>
      </w:r>
      <w:r w:rsidR="00746B2E" w:rsidRPr="00746B2E">
        <w:rPr>
          <w:rFonts w:ascii="Arial" w:hAnsi="Arial" w:cs="Arial"/>
          <w:b/>
          <w:color w:val="595959" w:themeColor="text1" w:themeTint="A6"/>
          <w:sz w:val="20"/>
        </w:rPr>
        <w:t>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Parish 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Address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Phone</w:t>
      </w:r>
    </w:p>
    <w:p w:rsidR="00964A14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E</w:t>
      </w:r>
      <w:r>
        <w:rPr>
          <w:rFonts w:ascii="Arial" w:hAnsi="Arial" w:cs="Arial"/>
          <w:color w:val="595959" w:themeColor="text1" w:themeTint="A6"/>
          <w:sz w:val="20"/>
        </w:rPr>
        <w:t>mail</w:t>
      </w:r>
    </w:p>
    <w:p w:rsidR="00FB63E4" w:rsidRPr="00746B2E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>
      <w:pPr>
        <w:rPr>
          <w:rFonts w:ascii="Arial" w:hAnsi="Arial" w:cs="Arial"/>
          <w:sz w:val="20"/>
          <w:szCs w:val="20"/>
        </w:rPr>
      </w:pPr>
    </w:p>
    <w:sectPr w:rsidR="00FB63E4" w:rsidRPr="00FB63E4" w:rsidSect="00514868">
      <w:footerReference w:type="default" r:id="rId10"/>
      <w:pgSz w:w="11906" w:h="16838"/>
      <w:pgMar w:top="851" w:right="1416" w:bottom="89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4B" w:rsidRDefault="00C7704B" w:rsidP="00FF3F2D">
      <w:r>
        <w:separator/>
      </w:r>
    </w:p>
  </w:endnote>
  <w:endnote w:type="continuationSeparator" w:id="0">
    <w:p w:rsidR="00C7704B" w:rsidRDefault="00C7704B" w:rsidP="00F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D" w:rsidRPr="00FF3F2D" w:rsidRDefault="00FF3F2D" w:rsidP="00FF3F2D">
    <w:pPr>
      <w:pStyle w:val="Footer"/>
      <w:jc w:val="center"/>
      <w:rPr>
        <w:i/>
        <w:sz w:val="20"/>
        <w:szCs w:val="20"/>
      </w:rPr>
    </w:pPr>
    <w:r w:rsidRPr="00FF3F2D">
      <w:rPr>
        <w:i/>
        <w:sz w:val="20"/>
        <w:szCs w:val="20"/>
      </w:rPr>
      <w:t>The Brentwood Diocesan Trust – Registered Charity no.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4B" w:rsidRDefault="00C7704B" w:rsidP="00FF3F2D">
      <w:r>
        <w:separator/>
      </w:r>
    </w:p>
  </w:footnote>
  <w:footnote w:type="continuationSeparator" w:id="0">
    <w:p w:rsidR="00C7704B" w:rsidRDefault="00C7704B" w:rsidP="00FF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B"/>
    <w:rsid w:val="000038B3"/>
    <w:rsid w:val="00023A69"/>
    <w:rsid w:val="0002769D"/>
    <w:rsid w:val="0003009F"/>
    <w:rsid w:val="0007612A"/>
    <w:rsid w:val="00090F0A"/>
    <w:rsid w:val="000D4709"/>
    <w:rsid w:val="000D56EC"/>
    <w:rsid w:val="00101D48"/>
    <w:rsid w:val="00115F97"/>
    <w:rsid w:val="002405EB"/>
    <w:rsid w:val="002F0BF1"/>
    <w:rsid w:val="00302809"/>
    <w:rsid w:val="00390E62"/>
    <w:rsid w:val="00461E3A"/>
    <w:rsid w:val="00487AC8"/>
    <w:rsid w:val="004C348E"/>
    <w:rsid w:val="004D138D"/>
    <w:rsid w:val="0050324D"/>
    <w:rsid w:val="00514868"/>
    <w:rsid w:val="005F6884"/>
    <w:rsid w:val="00630E37"/>
    <w:rsid w:val="00633B8A"/>
    <w:rsid w:val="006822B0"/>
    <w:rsid w:val="006F33F9"/>
    <w:rsid w:val="007152F4"/>
    <w:rsid w:val="007209A8"/>
    <w:rsid w:val="00746B2E"/>
    <w:rsid w:val="00763393"/>
    <w:rsid w:val="00775109"/>
    <w:rsid w:val="00797C0C"/>
    <w:rsid w:val="007E5049"/>
    <w:rsid w:val="008208F0"/>
    <w:rsid w:val="008558C0"/>
    <w:rsid w:val="0088472C"/>
    <w:rsid w:val="008B4A75"/>
    <w:rsid w:val="0093667A"/>
    <w:rsid w:val="00964A14"/>
    <w:rsid w:val="009E7B84"/>
    <w:rsid w:val="00A52E0F"/>
    <w:rsid w:val="00A80D4A"/>
    <w:rsid w:val="00AB7E2D"/>
    <w:rsid w:val="00AC340E"/>
    <w:rsid w:val="00B51018"/>
    <w:rsid w:val="00BA6162"/>
    <w:rsid w:val="00BC7E67"/>
    <w:rsid w:val="00C0465F"/>
    <w:rsid w:val="00C23FA7"/>
    <w:rsid w:val="00C62F63"/>
    <w:rsid w:val="00C66188"/>
    <w:rsid w:val="00C7704B"/>
    <w:rsid w:val="00C82380"/>
    <w:rsid w:val="00CA2422"/>
    <w:rsid w:val="00CE3A83"/>
    <w:rsid w:val="00D3434C"/>
    <w:rsid w:val="00D370C8"/>
    <w:rsid w:val="00D44F69"/>
    <w:rsid w:val="00D53116"/>
    <w:rsid w:val="00D605E7"/>
    <w:rsid w:val="00D778B2"/>
    <w:rsid w:val="00D80BAB"/>
    <w:rsid w:val="00DB0F08"/>
    <w:rsid w:val="00DC446D"/>
    <w:rsid w:val="00E00208"/>
    <w:rsid w:val="00E310F3"/>
    <w:rsid w:val="00E33A90"/>
    <w:rsid w:val="00E71CD8"/>
    <w:rsid w:val="00E75006"/>
    <w:rsid w:val="00EF48C4"/>
    <w:rsid w:val="00F11E95"/>
    <w:rsid w:val="00F256F2"/>
    <w:rsid w:val="00F36629"/>
    <w:rsid w:val="00F46B0D"/>
    <w:rsid w:val="00F57276"/>
    <w:rsid w:val="00F663ED"/>
    <w:rsid w:val="00FB63E4"/>
    <w:rsid w:val="00FC420A"/>
    <w:rsid w:val="00FD54A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FB6FB-7205-4682-8073-2DDF4B7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dioceseofbrentw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@dioceseofbrentwo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User\AppData\Roaming\Microsoft\Templates\letterhead%20jun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3D94-4C88-46E0-9425-7291E7B9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jun 13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I O C E S E   O F   B R E N T W O O D</vt:lpstr>
    </vt:vector>
  </TitlesOfParts>
  <Company>COPCA</Company>
  <LinksUpToDate>false</LinksUpToDate>
  <CharactersWithSpaces>646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mailto:safeguarding@dioceseofbrentwood.org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O C E S E   O F   B R E N T W O O D</dc:title>
  <dc:creator>Office User</dc:creator>
  <cp:lastModifiedBy>simon</cp:lastModifiedBy>
  <cp:revision>2</cp:revision>
  <cp:lastPrinted>2018-07-04T12:35:00Z</cp:lastPrinted>
  <dcterms:created xsi:type="dcterms:W3CDTF">2018-10-03T10:48:00Z</dcterms:created>
  <dcterms:modified xsi:type="dcterms:W3CDTF">2018-10-03T10:48:00Z</dcterms:modified>
</cp:coreProperties>
</file>