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83F1" w14:textId="77777777" w:rsidR="00CE3265" w:rsidRPr="00CA5F77" w:rsidRDefault="00A84BF2" w:rsidP="00F07BF0">
      <w:pPr>
        <w:pStyle w:val="Title"/>
        <w:spacing w:after="240"/>
        <w:ind w:left="-709"/>
        <w:rPr>
          <w:rFonts w:asciiTheme="minorHAnsi" w:hAnsiTheme="minorHAnsi"/>
          <w:sz w:val="28"/>
          <w:szCs w:val="28"/>
        </w:rPr>
      </w:pPr>
      <w:r w:rsidRPr="00CA5F77">
        <w:rPr>
          <w:rFonts w:asciiTheme="minorHAnsi" w:hAnsiTheme="minorHAnsi"/>
          <w:sz w:val="28"/>
          <w:szCs w:val="28"/>
        </w:rPr>
        <w:t>CASE 5</w:t>
      </w:r>
      <w:r w:rsidR="002609DF" w:rsidRPr="00CA5F77">
        <w:rPr>
          <w:rFonts w:asciiTheme="minorHAnsi" w:hAnsiTheme="minorHAnsi"/>
          <w:sz w:val="28"/>
          <w:szCs w:val="28"/>
        </w:rPr>
        <w:t xml:space="preserve"> </w:t>
      </w:r>
      <w:r w:rsidRPr="00CA5F77">
        <w:rPr>
          <w:rFonts w:asciiTheme="minorHAnsi" w:hAnsiTheme="minorHAnsi"/>
          <w:sz w:val="28"/>
          <w:szCs w:val="28"/>
        </w:rPr>
        <w:t xml:space="preserve">- </w:t>
      </w:r>
      <w:r w:rsidR="00CA79E7" w:rsidRPr="00CA5F77">
        <w:rPr>
          <w:rFonts w:asciiTheme="minorHAnsi" w:hAnsiTheme="minorHAnsi"/>
          <w:sz w:val="28"/>
          <w:szCs w:val="28"/>
        </w:rPr>
        <w:t>Session Recording Sheet</w:t>
      </w:r>
      <w:bookmarkStart w:id="0" w:name="_GoBack"/>
      <w:bookmarkEnd w:id="0"/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640BD" w:rsidRPr="002609DF" w14:paraId="497ACCB9" w14:textId="77777777" w:rsidTr="00720995">
        <w:trPr>
          <w:trHeight w:val="447"/>
        </w:trPr>
        <w:tc>
          <w:tcPr>
            <w:tcW w:w="10490" w:type="dxa"/>
            <w:gridSpan w:val="2"/>
            <w:vAlign w:val="center"/>
          </w:tcPr>
          <w:p w14:paraId="1E3A9BE1" w14:textId="77777777" w:rsidR="00CE3265" w:rsidRPr="002609DF" w:rsidRDefault="00CE3265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Context </w:t>
            </w:r>
          </w:p>
        </w:tc>
      </w:tr>
      <w:tr w:rsidR="0006756D" w:rsidRPr="002609DF" w14:paraId="650438C1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070CA1B6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Activity Type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2032179222"/>
            <w:placeholder>
              <w:docPart w:val="F4CA2E619FD64685A9618D4B8AE81F63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0AA4880E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  <w:tr w:rsidR="0006756D" w:rsidRPr="002609DF" w14:paraId="63B44DD7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6E0242BD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of Activity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452018906"/>
            <w:placeholder>
              <w:docPart w:val="664707C268244A6D961123E4895F3E96"/>
            </w:placeholder>
          </w:sdtPr>
          <w:sdtEndPr/>
          <w:sdtContent>
            <w:tc>
              <w:tcPr>
                <w:tcW w:w="7229" w:type="dxa"/>
                <w:vAlign w:val="center"/>
              </w:tcPr>
              <w:p w14:paraId="67C74BD0" w14:textId="77777777" w:rsidR="0006756D" w:rsidRPr="002609DF" w:rsidRDefault="0006756D" w:rsidP="0006756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b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06756D" w:rsidRPr="002609DF" w14:paraId="72978328" w14:textId="77777777" w:rsidTr="00F07BF0">
        <w:trPr>
          <w:trHeight w:val="405"/>
        </w:trPr>
        <w:tc>
          <w:tcPr>
            <w:tcW w:w="3261" w:type="dxa"/>
            <w:vAlign w:val="center"/>
          </w:tcPr>
          <w:p w14:paraId="171B24CC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868178336"/>
            <w:placeholder>
              <w:docPart w:val="9EC269FAAAC14CD29E2115A17C6B9008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075F6AF9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Place</w:t>
                </w:r>
              </w:p>
            </w:tc>
          </w:sdtContent>
        </w:sdt>
      </w:tr>
      <w:tr w:rsidR="0006756D" w:rsidRPr="002609DF" w14:paraId="11BDD9A4" w14:textId="77777777" w:rsidTr="00F07BF0">
        <w:trPr>
          <w:trHeight w:val="680"/>
        </w:trPr>
        <w:tc>
          <w:tcPr>
            <w:tcW w:w="3261" w:type="dxa"/>
            <w:vAlign w:val="center"/>
          </w:tcPr>
          <w:p w14:paraId="398F9848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Staff / Volunteers Present </w:t>
            </w:r>
            <w:r w:rsidRPr="002609D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 and roles)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196904043"/>
            <w:placeholder>
              <w:docPart w:val="957C598F04D748DD8DF97831B158CC82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54D1DAA5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Staff / Volunteers Present</w:t>
                </w:r>
              </w:p>
            </w:tc>
          </w:sdtContent>
        </w:sdt>
      </w:tr>
      <w:tr w:rsidR="0006756D" w:rsidRPr="002609DF" w14:paraId="3F3D5E3D" w14:textId="77777777" w:rsidTr="00F07BF0">
        <w:trPr>
          <w:trHeight w:val="807"/>
        </w:trPr>
        <w:tc>
          <w:tcPr>
            <w:tcW w:w="3261" w:type="dxa"/>
            <w:vAlign w:val="center"/>
          </w:tcPr>
          <w:p w14:paraId="3B53190F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 xml:space="preserve">Children / Young People Present </w:t>
            </w:r>
            <w:r w:rsidRPr="002609DF">
              <w:rPr>
                <w:rFonts w:asciiTheme="minorHAnsi" w:hAnsiTheme="minorHAnsi"/>
                <w:sz w:val="22"/>
                <w:szCs w:val="22"/>
              </w:rPr>
              <w:t>(please include full names)</w:t>
            </w:r>
          </w:p>
        </w:tc>
        <w:sdt>
          <w:sdtPr>
            <w:rPr>
              <w:rFonts w:asciiTheme="minorHAnsi" w:hAnsiTheme="minorHAnsi"/>
              <w:b/>
              <w:sz w:val="22"/>
              <w:szCs w:val="22"/>
            </w:rPr>
            <w:id w:val="-1025936853"/>
            <w:placeholder>
              <w:docPart w:val="2F75BDABE8B9431BBFB068F69BD0768D"/>
            </w:placeholder>
            <w:showingPlcHdr/>
          </w:sdtPr>
          <w:sdtEndPr/>
          <w:sdtContent>
            <w:tc>
              <w:tcPr>
                <w:tcW w:w="7229" w:type="dxa"/>
                <w:vAlign w:val="center"/>
              </w:tcPr>
              <w:p w14:paraId="7DF51BED" w14:textId="77777777" w:rsidR="0006756D" w:rsidRPr="002609DF" w:rsidRDefault="0006756D" w:rsidP="00A17DDB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Activity</w:t>
                </w:r>
              </w:p>
            </w:tc>
          </w:sdtContent>
        </w:sdt>
      </w:tr>
    </w:tbl>
    <w:p w14:paraId="30552FD7" w14:textId="77777777" w:rsidR="00A12722" w:rsidRPr="002609DF" w:rsidRDefault="00A12722" w:rsidP="00422F1C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79E7" w:rsidRPr="002609DF" w14:paraId="0FB72B9A" w14:textId="77777777" w:rsidTr="0070672E">
        <w:trPr>
          <w:trHeight w:val="447"/>
        </w:trPr>
        <w:tc>
          <w:tcPr>
            <w:tcW w:w="10490" w:type="dxa"/>
            <w:vAlign w:val="center"/>
          </w:tcPr>
          <w:p w14:paraId="4F19113D" w14:textId="77777777" w:rsidR="00CA79E7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Session Recording</w:t>
            </w:r>
          </w:p>
        </w:tc>
      </w:tr>
      <w:tr w:rsidR="0006756D" w:rsidRPr="002609DF" w14:paraId="49BB9439" w14:textId="77777777" w:rsidTr="00B553BC">
        <w:trPr>
          <w:trHeight w:val="1351"/>
        </w:trPr>
        <w:tc>
          <w:tcPr>
            <w:tcW w:w="10490" w:type="dxa"/>
          </w:tcPr>
          <w:p w14:paraId="01106FA4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Recording</w:t>
            </w:r>
          </w:p>
          <w:p w14:paraId="6E979EFF" w14:textId="77777777" w:rsidR="0006756D" w:rsidRPr="002609DF" w:rsidRDefault="00A327B7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447996372"/>
                <w:placeholder>
                  <w:docPart w:val="28337AEDD1464B4BA57097A35E43E073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Session Recording</w:t>
                </w:r>
              </w:sdtContent>
            </w:sdt>
          </w:p>
        </w:tc>
      </w:tr>
      <w:tr w:rsidR="0006756D" w:rsidRPr="002609DF" w14:paraId="0DA7EFA6" w14:textId="77777777" w:rsidTr="00B553BC">
        <w:trPr>
          <w:trHeight w:val="1697"/>
        </w:trPr>
        <w:tc>
          <w:tcPr>
            <w:tcW w:w="10490" w:type="dxa"/>
          </w:tcPr>
          <w:p w14:paraId="3C323030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Incidents of significance including concerns</w:t>
            </w:r>
          </w:p>
          <w:p w14:paraId="6C6F8756" w14:textId="77777777" w:rsidR="0006756D" w:rsidRPr="002609DF" w:rsidRDefault="00A327B7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874126430"/>
                <w:placeholder>
                  <w:docPart w:val="A702BD6B76C545CDB56AED648C21EF36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Incidents</w:t>
                </w:r>
              </w:sdtContent>
            </w:sdt>
          </w:p>
        </w:tc>
      </w:tr>
      <w:tr w:rsidR="0006756D" w:rsidRPr="002609DF" w14:paraId="4FBF611C" w14:textId="77777777" w:rsidTr="00B553BC">
        <w:trPr>
          <w:trHeight w:val="1679"/>
        </w:trPr>
        <w:tc>
          <w:tcPr>
            <w:tcW w:w="10490" w:type="dxa"/>
          </w:tcPr>
          <w:p w14:paraId="7EA15B17" w14:textId="77777777" w:rsidR="0006756D" w:rsidRPr="002609DF" w:rsidRDefault="0006756D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Response / Action Taken</w:t>
            </w:r>
          </w:p>
          <w:p w14:paraId="0F306C82" w14:textId="77777777" w:rsidR="0006756D" w:rsidRPr="002609DF" w:rsidRDefault="00A327B7" w:rsidP="00A17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49939391"/>
                <w:placeholder>
                  <w:docPart w:val="C351E179500543CCB905586924E0B79D"/>
                </w:placeholder>
                <w:showingPlcHdr/>
              </w:sdtPr>
              <w:sdtEndPr/>
              <w:sdtContent>
                <w:r w:rsidR="0006756D" w:rsidRPr="002609D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Response</w:t>
                </w:r>
              </w:sdtContent>
            </w:sdt>
          </w:p>
        </w:tc>
      </w:tr>
    </w:tbl>
    <w:p w14:paraId="7BFD5D9D" w14:textId="77777777" w:rsidR="00CA79E7" w:rsidRPr="002609DF" w:rsidRDefault="00CA79E7" w:rsidP="00422F1C">
      <w:pPr>
        <w:rPr>
          <w:rFonts w:asciiTheme="minorHAnsi" w:hAnsiTheme="minorHAnsi"/>
          <w:sz w:val="16"/>
        </w:rPr>
      </w:pPr>
    </w:p>
    <w:tbl>
      <w:tblPr>
        <w:tblW w:w="10501" w:type="dxa"/>
        <w:tblInd w:w="-6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dashSmallGap" w:sz="4" w:space="0" w:color="1F497D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2"/>
        <w:gridCol w:w="7229"/>
      </w:tblGrid>
      <w:tr w:rsidR="008640BD" w:rsidRPr="002609DF" w14:paraId="2C7AD73D" w14:textId="77777777" w:rsidTr="00720995">
        <w:trPr>
          <w:trHeight w:val="344"/>
        </w:trPr>
        <w:tc>
          <w:tcPr>
            <w:tcW w:w="10501" w:type="dxa"/>
            <w:gridSpan w:val="2"/>
          </w:tcPr>
          <w:p w14:paraId="41FD4633" w14:textId="77777777" w:rsidR="0005072F" w:rsidRPr="002609DF" w:rsidRDefault="00B65FF1" w:rsidP="00B65FF1">
            <w:pP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</w:pPr>
            <w:r w:rsidRPr="002609DF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Recording Author</w:t>
            </w:r>
          </w:p>
        </w:tc>
      </w:tr>
      <w:tr w:rsidR="0006756D" w:rsidRPr="002609DF" w14:paraId="54A6F054" w14:textId="77777777" w:rsidTr="00F07BF0">
        <w:trPr>
          <w:trHeight w:val="29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7FA00849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Completed by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57177171"/>
            <w:placeholder>
              <w:docPart w:val="807BC8236BE84257AC68E782DCE3FF30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396AE383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 xml:space="preserve">Name </w:t>
                </w:r>
              </w:p>
            </w:tc>
          </w:sdtContent>
        </w:sdt>
      </w:tr>
      <w:tr w:rsidR="0006756D" w:rsidRPr="002609DF" w14:paraId="07272213" w14:textId="77777777" w:rsidTr="00F07BF0">
        <w:trPr>
          <w:trHeight w:val="14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235EBB42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Role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21372718"/>
            <w:placeholder>
              <w:docPart w:val="4E0FCD91B38846D082B842B539AA8D33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0442864E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Role</w:t>
                </w:r>
              </w:p>
            </w:tc>
          </w:sdtContent>
        </w:sdt>
      </w:tr>
      <w:tr w:rsidR="0006756D" w:rsidRPr="002609DF" w14:paraId="39FB10AA" w14:textId="77777777" w:rsidTr="00F07BF0">
        <w:trPr>
          <w:trHeight w:val="614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0352EE2D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7229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</w:tcBorders>
            <w:vAlign w:val="center"/>
          </w:tcPr>
          <w:p w14:paraId="1F87DB76" w14:textId="77777777" w:rsidR="0006756D" w:rsidRPr="002609DF" w:rsidRDefault="0006756D" w:rsidP="00A17DDB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06756D" w:rsidRPr="002609DF" w14:paraId="3134A3A9" w14:textId="77777777" w:rsidTr="00F07BF0">
        <w:trPr>
          <w:trHeight w:val="231"/>
        </w:trPr>
        <w:tc>
          <w:tcPr>
            <w:tcW w:w="3272" w:type="dxa"/>
            <w:tcBorders>
              <w:right w:val="dashSmallGap" w:sz="4" w:space="0" w:color="1F497D" w:themeColor="text2"/>
            </w:tcBorders>
            <w:vAlign w:val="center"/>
          </w:tcPr>
          <w:p w14:paraId="6FBB2F95" w14:textId="77777777" w:rsidR="0006756D" w:rsidRPr="002609DF" w:rsidRDefault="000675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09DF">
              <w:rPr>
                <w:rFonts w:asciiTheme="minorHAnsi" w:hAnsiTheme="minorHAnsi"/>
                <w:b/>
                <w:sz w:val="22"/>
                <w:szCs w:val="22"/>
              </w:rPr>
              <w:t>Date Form Completed</w:t>
            </w:r>
          </w:p>
        </w:tc>
        <w:sdt>
          <w:sdtPr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id w:val="-1164779127"/>
            <w:placeholder>
              <w:docPart w:val="F7533629E3B54A639188AAE90EC9496F"/>
            </w:placeholder>
          </w:sdtPr>
          <w:sdtEndPr/>
          <w:sdtContent>
            <w:tc>
              <w:tcPr>
                <w:tcW w:w="7229" w:type="dxa"/>
                <w:tcBorders>
                  <w:top w:val="dashSmallGap" w:sz="4" w:space="0" w:color="1F497D" w:themeColor="text2"/>
                  <w:left w:val="dashSmallGap" w:sz="4" w:space="0" w:color="1F497D" w:themeColor="text2"/>
                  <w:bottom w:val="dashSmallGap" w:sz="4" w:space="0" w:color="1F497D" w:themeColor="text2"/>
                </w:tcBorders>
                <w:vAlign w:val="center"/>
              </w:tcPr>
              <w:p w14:paraId="7B1D618F" w14:textId="77777777" w:rsidR="0006756D" w:rsidRPr="002609DF" w:rsidRDefault="0006756D" w:rsidP="0006756D">
                <w:pPr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</w:pPr>
                <w:r w:rsidRPr="002609DF">
                  <w:rPr>
                    <w:rFonts w:asciiTheme="minorHAnsi" w:hAnsiTheme="minorHAnsi"/>
                    <w:color w:val="A6A6A6" w:themeColor="background1" w:themeShade="A6"/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4B7755D9" w14:textId="77777777" w:rsidR="00DD22BF" w:rsidRPr="002609DF" w:rsidRDefault="00DD22BF" w:rsidP="0066102A">
      <w:pPr>
        <w:rPr>
          <w:rFonts w:asciiTheme="minorHAnsi" w:hAnsiTheme="minorHAnsi"/>
        </w:rPr>
      </w:pPr>
    </w:p>
    <w:sectPr w:rsidR="00DD22BF" w:rsidRPr="002609DF" w:rsidSect="0066102A">
      <w:headerReference w:type="default" r:id="rId8"/>
      <w:footerReference w:type="default" r:id="rId9"/>
      <w:pgSz w:w="12240" w:h="15840"/>
      <w:pgMar w:top="737" w:right="474" w:bottom="737" w:left="179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5A283" w14:textId="77777777" w:rsidR="00B54C82" w:rsidRDefault="00B54C82">
      <w:r>
        <w:separator/>
      </w:r>
    </w:p>
  </w:endnote>
  <w:endnote w:type="continuationSeparator" w:id="0">
    <w:p w14:paraId="50E8392B" w14:textId="77777777" w:rsidR="00B54C82" w:rsidRDefault="00B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1EE2CBB" w14:textId="2E807F9A" w:rsidR="004F35F9" w:rsidRPr="0066102A" w:rsidRDefault="004F35F9" w:rsidP="004F35F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6102A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327B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6102A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A327B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66102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p w14:paraId="08077333" w14:textId="7051D603" w:rsidR="00AA561D" w:rsidRPr="00CA5F77" w:rsidRDefault="004F35F9" w:rsidP="004F35F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>CSSA 01 July 2021</w:t>
            </w:r>
            <w:r w:rsidR="00CA5F77"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</w:t>
            </w:r>
            <w:r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Review: </w:t>
            </w:r>
            <w:r w:rsidR="00AE0C27" w:rsidRPr="0066102A">
              <w:rPr>
                <w:rFonts w:asciiTheme="minorHAnsi" w:hAnsiTheme="minorHAnsi" w:cstheme="minorHAnsi"/>
                <w:bCs/>
                <w:sz w:val="16"/>
                <w:szCs w:val="16"/>
              </w:rPr>
              <w:t>July 2023</w:t>
            </w:r>
          </w:p>
        </w:sdtContent>
      </w:sdt>
    </w:sdtContent>
  </w:sdt>
  <w:p w14:paraId="20DB30EA" w14:textId="77777777" w:rsidR="000A7FBF" w:rsidRPr="00720995" w:rsidRDefault="00A4234A" w:rsidP="004F35F9">
    <w:pPr>
      <w:pStyle w:val="Footer"/>
      <w:ind w:left="-709"/>
      <w:rPr>
        <w:rFonts w:asciiTheme="minorHAnsi" w:hAnsiTheme="minorHAnsi"/>
        <w:color w:val="7F7F7F" w:themeColor="text1" w:themeTint="80"/>
        <w:sz w:val="20"/>
        <w:szCs w:val="20"/>
      </w:rPr>
    </w:pPr>
    <w:r w:rsidRPr="001A1DDB">
      <w:rPr>
        <w:sz w:val="16"/>
      </w:rPr>
      <w:t xml:space="preserve">Form to be retained </w:t>
    </w:r>
    <w:r w:rsidR="00DC7BDA">
      <w:rPr>
        <w:sz w:val="16"/>
      </w:rPr>
      <w:t>for 3 years after event/activity ceases</w:t>
    </w:r>
    <w:r w:rsidRPr="001A1DDB">
      <w:rPr>
        <w:sz w:val="16"/>
      </w:rPr>
      <w:t xml:space="preserve"> </w:t>
    </w:r>
    <w:r>
      <w:rPr>
        <w:sz w:val="16"/>
      </w:rPr>
      <w:tab/>
    </w:r>
    <w:r>
      <w:rPr>
        <w:rFonts w:asciiTheme="minorHAnsi" w:hAnsiTheme="minorHAnsi"/>
        <w:noProof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3C4D" w14:textId="77777777" w:rsidR="00B54C82" w:rsidRDefault="00B54C82">
      <w:r>
        <w:separator/>
      </w:r>
    </w:p>
  </w:footnote>
  <w:footnote w:type="continuationSeparator" w:id="0">
    <w:p w14:paraId="0A08E9D8" w14:textId="77777777" w:rsidR="00B54C82" w:rsidRDefault="00B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56ED" w14:textId="77777777" w:rsidR="00CA5F77" w:rsidRPr="00CA5F77" w:rsidRDefault="00CA5F77" w:rsidP="00CA5F77">
    <w:pPr>
      <w:jc w:val="center"/>
      <w:rPr>
        <w:color w:val="0000FF"/>
        <w:sz w:val="22"/>
        <w:szCs w:val="22"/>
        <w:lang w:val="es-ES"/>
      </w:rPr>
    </w:pPr>
    <w:r w:rsidRPr="00CA5F77">
      <w:rPr>
        <w:color w:val="0000FF"/>
        <w:sz w:val="22"/>
        <w:szCs w:val="22"/>
        <w:lang w:val="es-ES"/>
      </w:rPr>
      <w:t xml:space="preserve">D I O C E S E   O F   B R E N T W O </w:t>
    </w:r>
    <w:proofErr w:type="spellStart"/>
    <w:r w:rsidRPr="00CA5F77">
      <w:rPr>
        <w:color w:val="0000FF"/>
        <w:sz w:val="22"/>
        <w:szCs w:val="22"/>
        <w:lang w:val="es-ES"/>
      </w:rPr>
      <w:t>O</w:t>
    </w:r>
    <w:proofErr w:type="spellEnd"/>
    <w:r w:rsidRPr="00CA5F77">
      <w:rPr>
        <w:color w:val="0000FF"/>
        <w:sz w:val="22"/>
        <w:szCs w:val="22"/>
        <w:lang w:val="es-ES"/>
      </w:rPr>
      <w:t xml:space="preserve"> D</w:t>
    </w:r>
  </w:p>
  <w:p w14:paraId="73CF93FE" w14:textId="0DF199FD" w:rsidR="00CA5F77" w:rsidRPr="00CA5F77" w:rsidRDefault="00A327B7" w:rsidP="00CA5F77">
    <w:pPr>
      <w:jc w:val="center"/>
      <w:rPr>
        <w:rFonts w:eastAsiaTheme="minorHAnsi"/>
        <w:sz w:val="22"/>
        <w:szCs w:val="22"/>
      </w:rPr>
    </w:pPr>
    <w:r>
      <w:rPr>
        <w:sz w:val="22"/>
        <w:szCs w:val="22"/>
      </w:rPr>
      <w:t>Diocesan Safeguarding Advisory Panel</w:t>
    </w:r>
  </w:p>
  <w:p w14:paraId="7D6D6591" w14:textId="647BC0C0" w:rsidR="00CA5F77" w:rsidRDefault="00CA5F77" w:rsidP="00CA5F77">
    <w:pPr>
      <w:rPr>
        <w:rFonts w:asciiTheme="minorHAnsi" w:hAnsiTheme="minorHAnsi" w:cstheme="minorBidi"/>
        <w:noProof/>
        <w:lang w:val="en-US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768D8" wp14:editId="64101C12">
              <wp:simplePos x="0" y="0"/>
              <wp:positionH relativeFrom="column">
                <wp:posOffset>4050030</wp:posOffset>
              </wp:positionH>
              <wp:positionV relativeFrom="paragraph">
                <wp:posOffset>9525</wp:posOffset>
              </wp:positionV>
              <wp:extent cx="2400300" cy="8667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847C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Cathedral House</w:t>
                          </w:r>
                        </w:p>
                        <w:p w14:paraId="391A5A1F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28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Ingrave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43001F45" w14:textId="77777777" w:rsidR="00CA5F77" w:rsidRDefault="00CA5F77" w:rsidP="00CA5F77">
                          <w:pPr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Brentwood</w:t>
                          </w:r>
                        </w:p>
                        <w:p w14:paraId="76BC62E5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Essex  CM15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8AT</w:t>
                          </w:r>
                        </w:p>
                        <w:p w14:paraId="342ADA50" w14:textId="77777777" w:rsidR="00CA5F77" w:rsidRDefault="00CA5F77" w:rsidP="00CA5F77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Tel  01277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265225</w:t>
                          </w:r>
                        </w:p>
                        <w:p w14:paraId="6B05F0EC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Email:  johannapeluso@dioceseofbrentwood.org</w:t>
                          </w:r>
                        </w:p>
                        <w:p w14:paraId="5DF880F9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178B862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F465EF8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9B621FE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B42D535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DFA141D" w14:textId="77777777" w:rsidR="00CA5F77" w:rsidRDefault="00CA5F77" w:rsidP="00CA5F7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DE28FC7" w14:textId="77777777" w:rsidR="00CA5F77" w:rsidRDefault="00CA5F77" w:rsidP="00CA5F77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6768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9pt;margin-top:.75pt;width:18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" stroked="f">
              <v:textbox>
                <w:txbxContent>
                  <w:p w14:paraId="49CF847C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Cathedral House</w:t>
                    </w:r>
                  </w:p>
                  <w:p w14:paraId="391A5A1F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28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Ingrave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Road</w:t>
                    </w:r>
                  </w:p>
                  <w:p w14:paraId="43001F45" w14:textId="77777777" w:rsidR="00CA5F77" w:rsidRDefault="00CA5F77" w:rsidP="00CA5F77">
                    <w:pPr>
                      <w:rPr>
                        <w:sz w:val="22"/>
                        <w:szCs w:val="20"/>
                      </w:rPr>
                    </w:pPr>
                    <w:r>
                      <w:rPr>
                        <w:sz w:val="18"/>
                        <w:szCs w:val="18"/>
                      </w:rPr>
                      <w:t>Brentwood</w:t>
                    </w:r>
                  </w:p>
                  <w:p w14:paraId="76BC62E5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Essex  CM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>15 8AT</w:t>
                    </w:r>
                  </w:p>
                  <w:p w14:paraId="342ADA50" w14:textId="77777777" w:rsidR="00CA5F77" w:rsidRDefault="00CA5F77" w:rsidP="00CA5F77">
                    <w:pPr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18"/>
                        <w:szCs w:val="18"/>
                      </w:rPr>
                      <w:t>Tel  01277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265225</w:t>
                    </w:r>
                  </w:p>
                  <w:p w14:paraId="6B05F0EC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Email:  johannapeluso@dioceseofbrentwood.org</w:t>
                    </w:r>
                  </w:p>
                  <w:p w14:paraId="5DF880F9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2178B862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2F465EF8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39B621FE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1B42D535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6DFA141D" w14:textId="77777777" w:rsidR="00CA5F77" w:rsidRDefault="00CA5F77" w:rsidP="00CA5F77">
                    <w:pPr>
                      <w:rPr>
                        <w:sz w:val="16"/>
                        <w:szCs w:val="16"/>
                      </w:rPr>
                    </w:pPr>
                  </w:p>
                  <w:p w14:paraId="2DE28FC7" w14:textId="77777777" w:rsidR="00CA5F77" w:rsidRDefault="00CA5F77" w:rsidP="00CA5F77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702DF66A" wp14:editId="34F6157B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914400" cy="1066800"/>
          <wp:effectExtent l="0" t="0" r="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E53E6" w14:textId="77777777" w:rsidR="00CA5F77" w:rsidRDefault="00CA5F77" w:rsidP="00CA5F77">
    <w:pPr>
      <w:rPr>
        <w:rFonts w:ascii="Arial" w:eastAsia="Arial" w:hAnsi="Arial" w:cs="Arial"/>
        <w:color w:val="0000FF"/>
        <w:lang w:val="es-ES"/>
      </w:rPr>
    </w:pPr>
  </w:p>
  <w:p w14:paraId="344591DF" w14:textId="77777777" w:rsidR="00CA5F77" w:rsidRDefault="00CA5F77" w:rsidP="00CA5F77">
    <w:pPr>
      <w:rPr>
        <w:rFonts w:eastAsiaTheme="minorHAnsi"/>
        <w:sz w:val="22"/>
        <w:szCs w:val="22"/>
      </w:rPr>
    </w:pPr>
  </w:p>
  <w:p w14:paraId="4BEEF496" w14:textId="51CFD4D8" w:rsidR="000A7FBF" w:rsidRDefault="000A7FBF" w:rsidP="00720995">
    <w:pPr>
      <w:pStyle w:val="Header"/>
      <w:jc w:val="right"/>
    </w:pPr>
  </w:p>
  <w:p w14:paraId="2D253C02" w14:textId="087BF4E4" w:rsidR="00CA5F77" w:rsidRDefault="00CA5F77" w:rsidP="00720995">
    <w:pPr>
      <w:pStyle w:val="Header"/>
      <w:jc w:val="right"/>
    </w:pPr>
  </w:p>
  <w:p w14:paraId="75DAF6B7" w14:textId="77777777" w:rsidR="00CA5F77" w:rsidRDefault="00CA5F77" w:rsidP="00CA5F77">
    <w:pPr>
      <w:pStyle w:val="Header"/>
    </w:pPr>
  </w:p>
  <w:p w14:paraId="2929EA8C" w14:textId="77777777" w:rsidR="000A7FBF" w:rsidRPr="00720995" w:rsidRDefault="000A7FBF" w:rsidP="00FB0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BAA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A4610"/>
    <w:multiLevelType w:val="hybridMultilevel"/>
    <w:tmpl w:val="CC58EA1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E46"/>
    <w:multiLevelType w:val="hybridMultilevel"/>
    <w:tmpl w:val="F078BB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E45"/>
    <w:multiLevelType w:val="hybridMultilevel"/>
    <w:tmpl w:val="C06EC33E"/>
    <w:lvl w:ilvl="0" w:tplc="D45C6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055B"/>
    <w:multiLevelType w:val="hybridMultilevel"/>
    <w:tmpl w:val="FDA8DC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B12"/>
    <w:multiLevelType w:val="hybridMultilevel"/>
    <w:tmpl w:val="1814F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C3696"/>
    <w:multiLevelType w:val="hybridMultilevel"/>
    <w:tmpl w:val="4878896E"/>
    <w:lvl w:ilvl="0" w:tplc="16D08B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60E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1F99"/>
    <w:multiLevelType w:val="hybridMultilevel"/>
    <w:tmpl w:val="B9569B24"/>
    <w:lvl w:ilvl="0" w:tplc="3F40CD8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7F7F7F" w:themeColor="text1" w:themeTint="8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87F4B"/>
    <w:multiLevelType w:val="hybridMultilevel"/>
    <w:tmpl w:val="787CC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23D5"/>
    <w:multiLevelType w:val="hybridMultilevel"/>
    <w:tmpl w:val="58BA3246"/>
    <w:lvl w:ilvl="0" w:tplc="7E783948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ADB22ECE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40C6428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E277A27"/>
    <w:multiLevelType w:val="hybridMultilevel"/>
    <w:tmpl w:val="A234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C0BD7"/>
    <w:multiLevelType w:val="hybridMultilevel"/>
    <w:tmpl w:val="6190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F"/>
    <w:rsid w:val="00003E8F"/>
    <w:rsid w:val="000174A4"/>
    <w:rsid w:val="00033067"/>
    <w:rsid w:val="000337FF"/>
    <w:rsid w:val="0005072F"/>
    <w:rsid w:val="00065BC4"/>
    <w:rsid w:val="0006756D"/>
    <w:rsid w:val="000740D6"/>
    <w:rsid w:val="000A7FBF"/>
    <w:rsid w:val="000C5996"/>
    <w:rsid w:val="000E41B4"/>
    <w:rsid w:val="001075AC"/>
    <w:rsid w:val="001935D4"/>
    <w:rsid w:val="001D0321"/>
    <w:rsid w:val="001F0531"/>
    <w:rsid w:val="00252156"/>
    <w:rsid w:val="002609DF"/>
    <w:rsid w:val="0026473A"/>
    <w:rsid w:val="00287C75"/>
    <w:rsid w:val="00297FD2"/>
    <w:rsid w:val="002C1C1F"/>
    <w:rsid w:val="00331094"/>
    <w:rsid w:val="003A6693"/>
    <w:rsid w:val="003D42FC"/>
    <w:rsid w:val="003E3451"/>
    <w:rsid w:val="004208BE"/>
    <w:rsid w:val="00422F1C"/>
    <w:rsid w:val="00434053"/>
    <w:rsid w:val="004573BF"/>
    <w:rsid w:val="004803B9"/>
    <w:rsid w:val="0048127C"/>
    <w:rsid w:val="0049546E"/>
    <w:rsid w:val="004A0680"/>
    <w:rsid w:val="004D543A"/>
    <w:rsid w:val="004F0486"/>
    <w:rsid w:val="004F35F9"/>
    <w:rsid w:val="00531AE5"/>
    <w:rsid w:val="00542B02"/>
    <w:rsid w:val="00552569"/>
    <w:rsid w:val="00576C5D"/>
    <w:rsid w:val="0059030F"/>
    <w:rsid w:val="005D6EF1"/>
    <w:rsid w:val="00615C95"/>
    <w:rsid w:val="00617FA6"/>
    <w:rsid w:val="0062427F"/>
    <w:rsid w:val="00636270"/>
    <w:rsid w:val="0066102A"/>
    <w:rsid w:val="006643C1"/>
    <w:rsid w:val="006661A3"/>
    <w:rsid w:val="00685DC0"/>
    <w:rsid w:val="0070233D"/>
    <w:rsid w:val="007037F0"/>
    <w:rsid w:val="00715A26"/>
    <w:rsid w:val="00720995"/>
    <w:rsid w:val="007343B1"/>
    <w:rsid w:val="00747753"/>
    <w:rsid w:val="00752021"/>
    <w:rsid w:val="00753090"/>
    <w:rsid w:val="007A0D70"/>
    <w:rsid w:val="007D25DE"/>
    <w:rsid w:val="007D5A14"/>
    <w:rsid w:val="007E278D"/>
    <w:rsid w:val="007F49A3"/>
    <w:rsid w:val="008022AB"/>
    <w:rsid w:val="00817C7B"/>
    <w:rsid w:val="00833CC8"/>
    <w:rsid w:val="008640BD"/>
    <w:rsid w:val="00876A52"/>
    <w:rsid w:val="00885408"/>
    <w:rsid w:val="008B1A91"/>
    <w:rsid w:val="008F47C0"/>
    <w:rsid w:val="00917CDB"/>
    <w:rsid w:val="00921716"/>
    <w:rsid w:val="00922B60"/>
    <w:rsid w:val="00973682"/>
    <w:rsid w:val="009C4A44"/>
    <w:rsid w:val="009D46C7"/>
    <w:rsid w:val="009F257F"/>
    <w:rsid w:val="00A001E4"/>
    <w:rsid w:val="00A12722"/>
    <w:rsid w:val="00A1298C"/>
    <w:rsid w:val="00A327B7"/>
    <w:rsid w:val="00A3609C"/>
    <w:rsid w:val="00A4234A"/>
    <w:rsid w:val="00A44A5F"/>
    <w:rsid w:val="00A60FF0"/>
    <w:rsid w:val="00A6525B"/>
    <w:rsid w:val="00A84BF2"/>
    <w:rsid w:val="00AA561D"/>
    <w:rsid w:val="00AE0C27"/>
    <w:rsid w:val="00AE1B38"/>
    <w:rsid w:val="00AF014F"/>
    <w:rsid w:val="00B10735"/>
    <w:rsid w:val="00B230D6"/>
    <w:rsid w:val="00B416BC"/>
    <w:rsid w:val="00B4349A"/>
    <w:rsid w:val="00B54C82"/>
    <w:rsid w:val="00B553BC"/>
    <w:rsid w:val="00B65FF1"/>
    <w:rsid w:val="00BE0324"/>
    <w:rsid w:val="00C060A0"/>
    <w:rsid w:val="00C15DFF"/>
    <w:rsid w:val="00C310ED"/>
    <w:rsid w:val="00C56BD5"/>
    <w:rsid w:val="00C8471C"/>
    <w:rsid w:val="00C905BE"/>
    <w:rsid w:val="00C911CA"/>
    <w:rsid w:val="00CA278D"/>
    <w:rsid w:val="00CA5F77"/>
    <w:rsid w:val="00CA79E7"/>
    <w:rsid w:val="00CE3265"/>
    <w:rsid w:val="00D2007D"/>
    <w:rsid w:val="00D20CB3"/>
    <w:rsid w:val="00D20E02"/>
    <w:rsid w:val="00D21396"/>
    <w:rsid w:val="00D21E0B"/>
    <w:rsid w:val="00D23BF9"/>
    <w:rsid w:val="00D36689"/>
    <w:rsid w:val="00D65991"/>
    <w:rsid w:val="00D82BE9"/>
    <w:rsid w:val="00D970A9"/>
    <w:rsid w:val="00DA1E9B"/>
    <w:rsid w:val="00DA5E96"/>
    <w:rsid w:val="00DC3C4F"/>
    <w:rsid w:val="00DC4069"/>
    <w:rsid w:val="00DC7BDA"/>
    <w:rsid w:val="00DD22BF"/>
    <w:rsid w:val="00DD47BD"/>
    <w:rsid w:val="00DF4A2E"/>
    <w:rsid w:val="00E0117B"/>
    <w:rsid w:val="00E02FFE"/>
    <w:rsid w:val="00E06D61"/>
    <w:rsid w:val="00E07017"/>
    <w:rsid w:val="00E16646"/>
    <w:rsid w:val="00E33B5F"/>
    <w:rsid w:val="00E55E81"/>
    <w:rsid w:val="00E8620F"/>
    <w:rsid w:val="00E928F6"/>
    <w:rsid w:val="00EB3B32"/>
    <w:rsid w:val="00EC15CE"/>
    <w:rsid w:val="00EE7AF3"/>
    <w:rsid w:val="00EF326F"/>
    <w:rsid w:val="00F07BF0"/>
    <w:rsid w:val="00F256BE"/>
    <w:rsid w:val="00F2699D"/>
    <w:rsid w:val="00F600B8"/>
    <w:rsid w:val="00F66D6D"/>
    <w:rsid w:val="00FB06E2"/>
    <w:rsid w:val="00FB5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7B16B5"/>
  <w15:docId w15:val="{2A08E73F-5D81-4ED7-9E79-844CBFB1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35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2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59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9030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FB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rsid w:val="001F05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326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2569"/>
    <w:rPr>
      <w:sz w:val="24"/>
      <w:szCs w:val="24"/>
      <w:lang w:eastAsia="en-US"/>
    </w:rPr>
  </w:style>
  <w:style w:type="paragraph" w:styleId="ListBullet">
    <w:name w:val="List Bullet"/>
    <w:basedOn w:val="Normal"/>
    <w:rsid w:val="001075AC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.limbrick\Desktop\PROCEDURES%20for%20upload%20to%20new%20site\Forms\Case%205%20-%20Session%20Recording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CA2E619FD64685A9618D4B8AE8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FBFE-A882-4F83-9970-DA824D63F4CD}"/>
      </w:docPartPr>
      <w:docPartBody>
        <w:p w:rsidR="00FA3ADC" w:rsidRDefault="00CB658F">
          <w:pPr>
            <w:pStyle w:val="F4CA2E619FD64685A9618D4B8AE81F6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664707C268244A6D961123E4895F3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196C9-6C6F-4EBA-846E-C38DD63E631D}"/>
      </w:docPartPr>
      <w:docPartBody>
        <w:p w:rsidR="00FA3ADC" w:rsidRDefault="00CB658F">
          <w:pPr>
            <w:pStyle w:val="664707C268244A6D961123E4895F3E96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9EC269FAAAC14CD29E2115A17C6B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E3A-3534-4AFC-8135-7101F8B231C2}"/>
      </w:docPartPr>
      <w:docPartBody>
        <w:p w:rsidR="00FA3ADC" w:rsidRDefault="00CB658F">
          <w:pPr>
            <w:pStyle w:val="9EC269FAAAC14CD29E2115A17C6B9008"/>
          </w:pPr>
          <w:r>
            <w:rPr>
              <w:rStyle w:val="PlaceholderText"/>
              <w:sz w:val="20"/>
              <w:szCs w:val="20"/>
            </w:rPr>
            <w:t>Place</w:t>
          </w:r>
        </w:p>
      </w:docPartBody>
    </w:docPart>
    <w:docPart>
      <w:docPartPr>
        <w:name w:val="957C598F04D748DD8DF97831B158C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4D131-CC0A-477C-A29B-D4E700BE4A42}"/>
      </w:docPartPr>
      <w:docPartBody>
        <w:p w:rsidR="00FA3ADC" w:rsidRDefault="00CB658F">
          <w:pPr>
            <w:pStyle w:val="957C598F04D748DD8DF97831B158CC82"/>
          </w:pPr>
          <w:r>
            <w:rPr>
              <w:rStyle w:val="PlaceholderText"/>
              <w:sz w:val="20"/>
              <w:szCs w:val="20"/>
            </w:rPr>
            <w:t>Staff / Volunteers Present</w:t>
          </w:r>
        </w:p>
      </w:docPartBody>
    </w:docPart>
    <w:docPart>
      <w:docPartPr>
        <w:name w:val="2F75BDABE8B9431BBFB068F69BD07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FD58C-AC59-49E1-978E-E9391908EAD4}"/>
      </w:docPartPr>
      <w:docPartBody>
        <w:p w:rsidR="00FA3ADC" w:rsidRDefault="00CB658F">
          <w:pPr>
            <w:pStyle w:val="2F75BDABE8B9431BBFB068F69BD0768D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28337AEDD1464B4BA57097A35E43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3C1F-B33A-48F0-912F-DE3601C05ABD}"/>
      </w:docPartPr>
      <w:docPartBody>
        <w:p w:rsidR="00FA3ADC" w:rsidRDefault="00CB658F">
          <w:pPr>
            <w:pStyle w:val="28337AEDD1464B4BA57097A35E43E073"/>
          </w:pPr>
          <w:r>
            <w:rPr>
              <w:rStyle w:val="PlaceholderText"/>
              <w:sz w:val="20"/>
              <w:szCs w:val="20"/>
            </w:rPr>
            <w:t>Session Recording</w:t>
          </w:r>
        </w:p>
      </w:docPartBody>
    </w:docPart>
    <w:docPart>
      <w:docPartPr>
        <w:name w:val="A702BD6B76C545CDB56AED648C21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0207-F945-41EB-8A38-985144E0E340}"/>
      </w:docPartPr>
      <w:docPartBody>
        <w:p w:rsidR="00FA3ADC" w:rsidRDefault="00CB658F">
          <w:pPr>
            <w:pStyle w:val="A702BD6B76C545CDB56AED648C21EF36"/>
          </w:pPr>
          <w:r>
            <w:rPr>
              <w:rStyle w:val="PlaceholderText"/>
              <w:sz w:val="20"/>
              <w:szCs w:val="20"/>
            </w:rPr>
            <w:t>Incidents</w:t>
          </w:r>
        </w:p>
      </w:docPartBody>
    </w:docPart>
    <w:docPart>
      <w:docPartPr>
        <w:name w:val="C351E179500543CCB905586924E0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4D4F-E39D-4221-AD70-7EA83860E087}"/>
      </w:docPartPr>
      <w:docPartBody>
        <w:p w:rsidR="00FA3ADC" w:rsidRDefault="00CB658F">
          <w:pPr>
            <w:pStyle w:val="C351E179500543CCB905586924E0B79D"/>
          </w:pPr>
          <w:r>
            <w:rPr>
              <w:rStyle w:val="PlaceholderText"/>
              <w:sz w:val="20"/>
              <w:szCs w:val="20"/>
            </w:rPr>
            <w:t>Response</w:t>
          </w:r>
        </w:p>
      </w:docPartBody>
    </w:docPart>
    <w:docPart>
      <w:docPartPr>
        <w:name w:val="807BC8236BE84257AC68E782DCE3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7F67-B884-4E07-B1F8-C9E77A91554A}"/>
      </w:docPartPr>
      <w:docPartBody>
        <w:p w:rsidR="00FA3ADC" w:rsidRDefault="00CB658F">
          <w:pPr>
            <w:pStyle w:val="807BC8236BE84257AC68E782DCE3FF30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4E0FCD91B38846D082B842B539AA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689C-01DC-42EF-95C8-B323DE789A79}"/>
      </w:docPartPr>
      <w:docPartBody>
        <w:p w:rsidR="00FA3ADC" w:rsidRDefault="00CB658F">
          <w:pPr>
            <w:pStyle w:val="4E0FCD91B38846D082B842B539AA8D33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  <w:docPart>
      <w:docPartPr>
        <w:name w:val="F7533629E3B54A639188AAE90EC9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BFF5-8CE0-4911-9EC5-83EC3AB8F74D}"/>
      </w:docPartPr>
      <w:docPartBody>
        <w:p w:rsidR="00FA3ADC" w:rsidRDefault="00CB658F">
          <w:pPr>
            <w:pStyle w:val="F7533629E3B54A639188AAE90EC9496F"/>
          </w:pPr>
          <w:r>
            <w:rPr>
              <w:rStyle w:val="PlaceholderText"/>
              <w:sz w:val="20"/>
              <w:szCs w:val="20"/>
            </w:rPr>
            <w:t>Activity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F"/>
    <w:rsid w:val="000A5897"/>
    <w:rsid w:val="008A0ADB"/>
    <w:rsid w:val="00C61DB0"/>
    <w:rsid w:val="00CB658F"/>
    <w:rsid w:val="00ED52BE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CA2E619FD64685A9618D4B8AE81F63">
    <w:name w:val="F4CA2E619FD64685A9618D4B8AE81F63"/>
  </w:style>
  <w:style w:type="paragraph" w:customStyle="1" w:styleId="664707C268244A6D961123E4895F3E96">
    <w:name w:val="664707C268244A6D961123E4895F3E96"/>
  </w:style>
  <w:style w:type="paragraph" w:customStyle="1" w:styleId="9EC269FAAAC14CD29E2115A17C6B9008">
    <w:name w:val="9EC269FAAAC14CD29E2115A17C6B9008"/>
  </w:style>
  <w:style w:type="paragraph" w:customStyle="1" w:styleId="957C598F04D748DD8DF97831B158CC82">
    <w:name w:val="957C598F04D748DD8DF97831B158CC82"/>
  </w:style>
  <w:style w:type="paragraph" w:customStyle="1" w:styleId="2F75BDABE8B9431BBFB068F69BD0768D">
    <w:name w:val="2F75BDABE8B9431BBFB068F69BD0768D"/>
  </w:style>
  <w:style w:type="paragraph" w:customStyle="1" w:styleId="28337AEDD1464B4BA57097A35E43E073">
    <w:name w:val="28337AEDD1464B4BA57097A35E43E073"/>
  </w:style>
  <w:style w:type="paragraph" w:customStyle="1" w:styleId="A702BD6B76C545CDB56AED648C21EF36">
    <w:name w:val="A702BD6B76C545CDB56AED648C21EF36"/>
  </w:style>
  <w:style w:type="paragraph" w:customStyle="1" w:styleId="C351E179500543CCB905586924E0B79D">
    <w:name w:val="C351E179500543CCB905586924E0B79D"/>
  </w:style>
  <w:style w:type="paragraph" w:customStyle="1" w:styleId="807BC8236BE84257AC68E782DCE3FF30">
    <w:name w:val="807BC8236BE84257AC68E782DCE3FF30"/>
  </w:style>
  <w:style w:type="paragraph" w:customStyle="1" w:styleId="4E0FCD91B38846D082B842B539AA8D33">
    <w:name w:val="4E0FCD91B38846D082B842B539AA8D33"/>
  </w:style>
  <w:style w:type="paragraph" w:customStyle="1" w:styleId="F7533629E3B54A639188AAE90EC9496F">
    <w:name w:val="F7533629E3B54A639188AAE90EC9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45C-CC9B-42E9-87DE-26EB4741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5 - Session Recording Sheet</Template>
  <TotalTime>1</TotalTime>
  <Pages>1</Pages>
  <Words>68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&amp; NEWCASTLE DIOCESAN SAFEGUARDING COMMISSION</vt:lpstr>
    </vt:vector>
  </TitlesOfParts>
  <Company>RC Diocese of Hexham &amp; Newcastle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&amp; NEWCASTLE DIOCESAN SAFEGUARDING COMMISSION</dc:title>
  <dc:creator>Colette Limbrick</dc:creator>
  <cp:lastModifiedBy>Johanna Peluso</cp:lastModifiedBy>
  <cp:revision>2</cp:revision>
  <cp:lastPrinted>2017-11-29T11:33:00Z</cp:lastPrinted>
  <dcterms:created xsi:type="dcterms:W3CDTF">2022-11-03T10:44:00Z</dcterms:created>
  <dcterms:modified xsi:type="dcterms:W3CDTF">2022-11-03T10:44:00Z</dcterms:modified>
</cp:coreProperties>
</file>