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5E20" w14:textId="77777777" w:rsidR="00CE3265" w:rsidRPr="0049601A" w:rsidRDefault="00A84BF2" w:rsidP="00F07BF0">
      <w:pPr>
        <w:pStyle w:val="Title"/>
        <w:spacing w:after="240"/>
        <w:ind w:left="-709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9601A">
        <w:rPr>
          <w:rFonts w:asciiTheme="minorHAnsi" w:hAnsiTheme="minorHAnsi"/>
          <w:sz w:val="24"/>
          <w:szCs w:val="24"/>
        </w:rPr>
        <w:t>CASE 5</w:t>
      </w:r>
      <w:r w:rsidR="002609DF" w:rsidRPr="0049601A">
        <w:rPr>
          <w:rFonts w:asciiTheme="minorHAnsi" w:hAnsiTheme="minorHAnsi"/>
          <w:sz w:val="24"/>
          <w:szCs w:val="24"/>
        </w:rPr>
        <w:t xml:space="preserve"> </w:t>
      </w:r>
      <w:r w:rsidRPr="0049601A">
        <w:rPr>
          <w:rFonts w:asciiTheme="minorHAnsi" w:hAnsiTheme="minorHAnsi"/>
          <w:sz w:val="24"/>
          <w:szCs w:val="24"/>
        </w:rPr>
        <w:t xml:space="preserve">- </w:t>
      </w:r>
      <w:r w:rsidR="00CA79E7" w:rsidRPr="0049601A">
        <w:rPr>
          <w:rFonts w:asciiTheme="minorHAnsi" w:hAnsiTheme="minorHAnsi"/>
          <w:sz w:val="24"/>
          <w:szCs w:val="24"/>
        </w:rPr>
        <w:t>Session Recording Sheet</w:t>
      </w: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640BD" w:rsidRPr="002609DF" w14:paraId="0B65B2E6" w14:textId="77777777" w:rsidTr="00720995">
        <w:trPr>
          <w:trHeight w:val="447"/>
        </w:trPr>
        <w:tc>
          <w:tcPr>
            <w:tcW w:w="10490" w:type="dxa"/>
            <w:gridSpan w:val="2"/>
            <w:vAlign w:val="center"/>
          </w:tcPr>
          <w:p w14:paraId="24FFFBA5" w14:textId="77777777" w:rsidR="00CE3265" w:rsidRPr="0049601A" w:rsidRDefault="00CE3265" w:rsidP="00B65FF1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49601A">
              <w:rPr>
                <w:rFonts w:asciiTheme="minorHAnsi" w:hAnsiTheme="minorHAnsi"/>
                <w:b/>
                <w:color w:val="1F497D" w:themeColor="text2"/>
              </w:rPr>
              <w:t xml:space="preserve">Context </w:t>
            </w:r>
          </w:p>
        </w:tc>
      </w:tr>
      <w:tr w:rsidR="0006756D" w:rsidRPr="002609DF" w14:paraId="3EFBDE85" w14:textId="77777777" w:rsidTr="00F07BF0">
        <w:trPr>
          <w:trHeight w:val="405"/>
        </w:trPr>
        <w:tc>
          <w:tcPr>
            <w:tcW w:w="3261" w:type="dxa"/>
            <w:vAlign w:val="center"/>
          </w:tcPr>
          <w:p w14:paraId="578CDFBE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Activity Type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2032179222"/>
            <w:placeholder>
              <w:docPart w:val="F4CA2E619FD64685A9618D4B8AE81F63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52707315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</w:sdtContent>
        </w:sdt>
      </w:tr>
      <w:tr w:rsidR="0006756D" w:rsidRPr="002609DF" w14:paraId="1BBE6D09" w14:textId="77777777" w:rsidTr="00F07BF0">
        <w:trPr>
          <w:trHeight w:val="405"/>
        </w:trPr>
        <w:tc>
          <w:tcPr>
            <w:tcW w:w="3261" w:type="dxa"/>
            <w:vAlign w:val="center"/>
          </w:tcPr>
          <w:p w14:paraId="5F9471C0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of Activity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452018906"/>
            <w:placeholder>
              <w:docPart w:val="664707C268244A6D961123E4895F3E96"/>
            </w:placeholder>
          </w:sdtPr>
          <w:sdtEndPr/>
          <w:sdtContent>
            <w:tc>
              <w:tcPr>
                <w:tcW w:w="7229" w:type="dxa"/>
                <w:vAlign w:val="center"/>
              </w:tcPr>
              <w:p w14:paraId="5CDCBFFE" w14:textId="77777777" w:rsidR="0006756D" w:rsidRPr="002609DF" w:rsidRDefault="0006756D" w:rsidP="0006756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b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06756D" w:rsidRPr="002609DF" w14:paraId="7507DB9E" w14:textId="77777777" w:rsidTr="00F07BF0">
        <w:trPr>
          <w:trHeight w:val="405"/>
        </w:trPr>
        <w:tc>
          <w:tcPr>
            <w:tcW w:w="3261" w:type="dxa"/>
            <w:vAlign w:val="center"/>
          </w:tcPr>
          <w:p w14:paraId="7369AC1D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868178336"/>
            <w:placeholder>
              <w:docPart w:val="9EC269FAAAC14CD29E2115A17C6B9008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37FCB711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Place</w:t>
                </w:r>
              </w:p>
            </w:tc>
          </w:sdtContent>
        </w:sdt>
      </w:tr>
      <w:tr w:rsidR="0006756D" w:rsidRPr="002609DF" w14:paraId="7FFAF1D1" w14:textId="77777777" w:rsidTr="00F07BF0">
        <w:trPr>
          <w:trHeight w:val="680"/>
        </w:trPr>
        <w:tc>
          <w:tcPr>
            <w:tcW w:w="3261" w:type="dxa"/>
            <w:vAlign w:val="center"/>
          </w:tcPr>
          <w:p w14:paraId="49813170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Staff / Volunteers Present </w:t>
            </w:r>
            <w:r w:rsidRPr="002609D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 and roles)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96904043"/>
            <w:placeholder>
              <w:docPart w:val="957C598F04D748DD8DF97831B158CC82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C526509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Staff / Volunteers Present</w:t>
                </w:r>
              </w:p>
            </w:tc>
          </w:sdtContent>
        </w:sdt>
      </w:tr>
      <w:tr w:rsidR="0006756D" w:rsidRPr="002609DF" w14:paraId="637A98E7" w14:textId="77777777" w:rsidTr="00F07BF0">
        <w:trPr>
          <w:trHeight w:val="807"/>
        </w:trPr>
        <w:tc>
          <w:tcPr>
            <w:tcW w:w="3261" w:type="dxa"/>
            <w:vAlign w:val="center"/>
          </w:tcPr>
          <w:p w14:paraId="591BE053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Children / Young People Present </w:t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025936853"/>
            <w:placeholder>
              <w:docPart w:val="2F75BDABE8B9431BBFB068F69BD0768D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1D79C4AB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</w:sdtContent>
        </w:sdt>
      </w:tr>
    </w:tbl>
    <w:p w14:paraId="7148CC60" w14:textId="77777777" w:rsidR="00A12722" w:rsidRPr="002609DF" w:rsidRDefault="00A12722" w:rsidP="00422F1C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79E7" w:rsidRPr="002609DF" w14:paraId="6A78C86D" w14:textId="77777777" w:rsidTr="0070672E">
        <w:trPr>
          <w:trHeight w:val="447"/>
        </w:trPr>
        <w:tc>
          <w:tcPr>
            <w:tcW w:w="10490" w:type="dxa"/>
            <w:vAlign w:val="center"/>
          </w:tcPr>
          <w:p w14:paraId="10D585C0" w14:textId="77777777" w:rsidR="00CA79E7" w:rsidRPr="0049601A" w:rsidRDefault="00B65FF1" w:rsidP="00B65FF1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49601A">
              <w:rPr>
                <w:rFonts w:asciiTheme="minorHAnsi" w:hAnsiTheme="minorHAnsi"/>
                <w:b/>
                <w:color w:val="1F497D" w:themeColor="text2"/>
              </w:rPr>
              <w:t>Session Recording</w:t>
            </w:r>
          </w:p>
        </w:tc>
      </w:tr>
      <w:tr w:rsidR="0006756D" w:rsidRPr="002609DF" w14:paraId="5F2CF9DD" w14:textId="77777777" w:rsidTr="00B553BC">
        <w:trPr>
          <w:trHeight w:val="1351"/>
        </w:trPr>
        <w:tc>
          <w:tcPr>
            <w:tcW w:w="10490" w:type="dxa"/>
          </w:tcPr>
          <w:p w14:paraId="36ADE7D9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Recording</w:t>
            </w:r>
          </w:p>
          <w:p w14:paraId="48A43909" w14:textId="77777777" w:rsidR="0006756D" w:rsidRPr="002609DF" w:rsidRDefault="00AB0B0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47996372"/>
                <w:placeholder>
                  <w:docPart w:val="28337AEDD1464B4BA57097A35E43E073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Session Recording</w:t>
                </w:r>
              </w:sdtContent>
            </w:sdt>
          </w:p>
        </w:tc>
      </w:tr>
      <w:tr w:rsidR="0006756D" w:rsidRPr="002609DF" w14:paraId="741DE433" w14:textId="77777777" w:rsidTr="00B553BC">
        <w:trPr>
          <w:trHeight w:val="1697"/>
        </w:trPr>
        <w:tc>
          <w:tcPr>
            <w:tcW w:w="10490" w:type="dxa"/>
          </w:tcPr>
          <w:p w14:paraId="5B7A8D31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Incidents of significance including concerns</w:t>
            </w:r>
          </w:p>
          <w:p w14:paraId="07877EF3" w14:textId="4E2755B1" w:rsidR="0049601A" w:rsidRDefault="00AB0B0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74126430"/>
                <w:placeholder>
                  <w:docPart w:val="A702BD6B76C545CDB56AED648C21EF36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Incidents</w:t>
                </w:r>
              </w:sdtContent>
            </w:sdt>
          </w:p>
          <w:p w14:paraId="69B07401" w14:textId="40697251" w:rsidR="0006756D" w:rsidRPr="0049601A" w:rsidRDefault="0006756D" w:rsidP="0049601A">
            <w:pPr>
              <w:tabs>
                <w:tab w:val="left" w:pos="269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756D" w:rsidRPr="002609DF" w14:paraId="4C8E5796" w14:textId="77777777" w:rsidTr="00B553BC">
        <w:trPr>
          <w:trHeight w:val="1679"/>
        </w:trPr>
        <w:tc>
          <w:tcPr>
            <w:tcW w:w="10490" w:type="dxa"/>
          </w:tcPr>
          <w:p w14:paraId="39C87403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Response / Action Taken</w:t>
            </w:r>
          </w:p>
          <w:p w14:paraId="5A1757C0" w14:textId="37345828" w:rsidR="0049601A" w:rsidRDefault="00AB0B0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49939391"/>
                <w:placeholder>
                  <w:docPart w:val="C351E179500543CCB905586924E0B79D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Response</w:t>
                </w:r>
              </w:sdtContent>
            </w:sdt>
          </w:p>
          <w:p w14:paraId="6E26C25B" w14:textId="567E0A0F" w:rsidR="0006756D" w:rsidRPr="0049601A" w:rsidRDefault="0006756D" w:rsidP="0049601A">
            <w:pPr>
              <w:tabs>
                <w:tab w:val="left" w:pos="21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C2F27B" w14:textId="77777777" w:rsidR="00CA79E7" w:rsidRPr="002609DF" w:rsidRDefault="00CA79E7" w:rsidP="00422F1C">
      <w:pPr>
        <w:rPr>
          <w:rFonts w:asciiTheme="minorHAnsi" w:hAnsiTheme="minorHAnsi"/>
          <w:sz w:val="16"/>
        </w:rPr>
      </w:pP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2"/>
        <w:gridCol w:w="7229"/>
      </w:tblGrid>
      <w:tr w:rsidR="008640BD" w:rsidRPr="002609DF" w14:paraId="4D8C9705" w14:textId="77777777" w:rsidTr="00720995">
        <w:trPr>
          <w:trHeight w:val="344"/>
        </w:trPr>
        <w:tc>
          <w:tcPr>
            <w:tcW w:w="10501" w:type="dxa"/>
            <w:gridSpan w:val="2"/>
          </w:tcPr>
          <w:p w14:paraId="50DD1C1E" w14:textId="77777777" w:rsidR="0005072F" w:rsidRPr="0049601A" w:rsidRDefault="00B65FF1" w:rsidP="00B65FF1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49601A">
              <w:rPr>
                <w:rFonts w:asciiTheme="minorHAnsi" w:hAnsiTheme="minorHAnsi"/>
                <w:b/>
                <w:color w:val="1F497D" w:themeColor="text2"/>
              </w:rPr>
              <w:t>Recording Author</w:t>
            </w:r>
          </w:p>
        </w:tc>
      </w:tr>
      <w:tr w:rsidR="0006756D" w:rsidRPr="002609DF" w14:paraId="0A22ECC5" w14:textId="77777777" w:rsidTr="00F07BF0">
        <w:trPr>
          <w:trHeight w:val="29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258A78C7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Completed by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57177171"/>
            <w:placeholder>
              <w:docPart w:val="807BC8236BE84257AC68E782DCE3FF30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4C483B97" w14:textId="77777777"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 xml:space="preserve">Name </w:t>
                </w:r>
              </w:p>
            </w:tc>
          </w:sdtContent>
        </w:sdt>
      </w:tr>
      <w:tr w:rsidR="0006756D" w:rsidRPr="002609DF" w14:paraId="4C5DB48A" w14:textId="77777777" w:rsidTr="00F07BF0">
        <w:trPr>
          <w:trHeight w:val="14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78E1FE08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21372718"/>
            <w:placeholder>
              <w:docPart w:val="4E0FCD91B38846D082B842B539AA8D33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10DB6927" w14:textId="77777777"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06756D" w:rsidRPr="002609DF" w14:paraId="0581E15F" w14:textId="77777777" w:rsidTr="00F07BF0">
        <w:trPr>
          <w:trHeight w:val="61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41E3F4E3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7229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613691BD" w14:textId="77777777" w:rsidR="0006756D" w:rsidRPr="002609DF" w:rsidRDefault="0006756D" w:rsidP="00A17DDB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6756D" w:rsidRPr="002609DF" w14:paraId="026F6065" w14:textId="77777777" w:rsidTr="00F07BF0">
        <w:trPr>
          <w:trHeight w:val="231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62AFA797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Form Completed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64779127"/>
            <w:placeholder>
              <w:docPart w:val="F7533629E3B54A639188AAE90EC9496F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07BD40E6" w14:textId="77777777"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14:paraId="05D1B5F2" w14:textId="77777777" w:rsidR="00DD22BF" w:rsidRPr="002609DF" w:rsidRDefault="00DD22BF" w:rsidP="00F31CF4">
      <w:pPr>
        <w:rPr>
          <w:rFonts w:asciiTheme="minorHAnsi" w:hAnsiTheme="minorHAnsi"/>
        </w:rPr>
      </w:pPr>
    </w:p>
    <w:sectPr w:rsidR="00DD22BF" w:rsidRPr="002609DF" w:rsidSect="00AB0C9F">
      <w:headerReference w:type="default" r:id="rId8"/>
      <w:footerReference w:type="default" r:id="rId9"/>
      <w:pgSz w:w="12240" w:h="15840"/>
      <w:pgMar w:top="737" w:right="474" w:bottom="737" w:left="179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0A2B0" w14:textId="77777777" w:rsidR="00B54C82" w:rsidRDefault="00B54C82">
      <w:r>
        <w:separator/>
      </w:r>
    </w:p>
  </w:endnote>
  <w:endnote w:type="continuationSeparator" w:id="0">
    <w:p w14:paraId="180BEA35" w14:textId="77777777" w:rsidR="00B54C82" w:rsidRDefault="00B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2B49B26" w14:textId="72F329A8" w:rsidR="004F35F9" w:rsidRPr="004F35F9" w:rsidRDefault="004F35F9" w:rsidP="00A442E6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8F9055" w14:textId="77777777" w:rsidR="00BC5DCD" w:rsidRPr="00A442E6" w:rsidRDefault="004F35F9" w:rsidP="00BC5DCD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DCD">
              <w:rPr>
                <w:bCs/>
                <w:sz w:val="16"/>
                <w:szCs w:val="16"/>
              </w:rPr>
              <w:t>Review</w:t>
            </w:r>
            <w:r w:rsidR="0031266B" w:rsidRPr="00BC5DCD">
              <w:rPr>
                <w:bCs/>
                <w:sz w:val="16"/>
                <w:szCs w:val="16"/>
              </w:rPr>
              <w:t>ed</w:t>
            </w:r>
            <w:r w:rsidRPr="00BC5DCD">
              <w:rPr>
                <w:bCs/>
                <w:sz w:val="16"/>
                <w:szCs w:val="16"/>
              </w:rPr>
              <w:t xml:space="preserve">: </w:t>
            </w:r>
            <w:r w:rsidR="00F36167" w:rsidRPr="00BC5DCD">
              <w:rPr>
                <w:bCs/>
                <w:sz w:val="16"/>
                <w:szCs w:val="16"/>
              </w:rPr>
              <w:t>May</w:t>
            </w:r>
            <w:r w:rsidR="00AE0C27" w:rsidRPr="00BC5DCD">
              <w:rPr>
                <w:bCs/>
                <w:sz w:val="16"/>
                <w:szCs w:val="16"/>
              </w:rPr>
              <w:t xml:space="preserve"> 2023</w:t>
            </w:r>
            <w:r w:rsidR="00BC5D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– </w:t>
            </w:r>
            <w:r w:rsidR="00BC5DCD" w:rsidRPr="001A1DDB">
              <w:rPr>
                <w:sz w:val="16"/>
              </w:rPr>
              <w:t xml:space="preserve">Form to be retained </w:t>
            </w:r>
            <w:r w:rsidR="00BC5DCD">
              <w:rPr>
                <w:sz w:val="16"/>
              </w:rPr>
              <w:t>for 3 years after event/activity cease</w:t>
            </w:r>
          </w:p>
          <w:p w14:paraId="540A79D0" w14:textId="7A00B3B0" w:rsidR="00A442E6" w:rsidRDefault="0049601A" w:rsidP="00A442E6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="00AB443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</w:t>
            </w:r>
            <w:r w:rsidRPr="0049601A">
              <w:rPr>
                <w:rFonts w:asciiTheme="minorHAnsi" w:hAnsiTheme="minorHAnsi" w:cstheme="minorHAnsi"/>
                <w:bCs/>
                <w:sz w:val="20"/>
                <w:szCs w:val="20"/>
              </w:rPr>
              <w:t>Page 1 of 1</w:t>
            </w:r>
          </w:p>
        </w:sdtContent>
      </w:sdt>
    </w:sdtContent>
  </w:sdt>
  <w:p w14:paraId="3A13982E" w14:textId="77777777" w:rsidR="00AB0C9F" w:rsidRPr="00AB0C9F" w:rsidRDefault="00AB0C9F" w:rsidP="00AB0C9F">
    <w:pPr>
      <w:pStyle w:val="Footer"/>
      <w:jc w:val="center"/>
      <w:rPr>
        <w:i/>
        <w:sz w:val="18"/>
        <w:szCs w:val="18"/>
      </w:rPr>
    </w:pPr>
    <w:r w:rsidRPr="00AB0C9F">
      <w:rPr>
        <w:i/>
        <w:sz w:val="18"/>
        <w:szCs w:val="18"/>
      </w:rPr>
      <w:t>The Brentwood Diocesan Trust – Registered Charity no. 234092</w:t>
    </w:r>
  </w:p>
  <w:p w14:paraId="2416A73A" w14:textId="0DC92226" w:rsidR="00A442E6" w:rsidRPr="00A442E6" w:rsidRDefault="00A442E6" w:rsidP="00A442E6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C1AF" w14:textId="77777777" w:rsidR="00B54C82" w:rsidRDefault="00B54C82">
      <w:r>
        <w:separator/>
      </w:r>
    </w:p>
  </w:footnote>
  <w:footnote w:type="continuationSeparator" w:id="0">
    <w:p w14:paraId="6C958E1D" w14:textId="77777777" w:rsidR="00B54C82" w:rsidRDefault="00B5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706E" w14:textId="77777777" w:rsidR="0049601A" w:rsidRDefault="0049601A" w:rsidP="0049601A">
    <w:pPr>
      <w:jc w:val="center"/>
      <w:rPr>
        <w:color w:val="0000FF"/>
        <w:sz w:val="22"/>
        <w:szCs w:val="22"/>
        <w:lang w:val="es-ES"/>
      </w:rPr>
    </w:pPr>
    <w:r>
      <w:rPr>
        <w:color w:val="0000FF"/>
        <w:lang w:val="es-ES"/>
      </w:rPr>
      <w:t>D I O C E S E   O F   B R E N T W O O D</w:t>
    </w:r>
  </w:p>
  <w:p w14:paraId="45352E7D" w14:textId="7C852AD4" w:rsidR="0049601A" w:rsidRDefault="0049601A" w:rsidP="00A442E6">
    <w:pPr>
      <w:rPr>
        <w:rFonts w:eastAsiaTheme="minorHAnsi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0E325155" wp14:editId="4A8C33B9">
          <wp:simplePos x="0" y="0"/>
          <wp:positionH relativeFrom="margin">
            <wp:align>left</wp:align>
          </wp:positionH>
          <wp:positionV relativeFrom="paragraph">
            <wp:posOffset>98425</wp:posOffset>
          </wp:positionV>
          <wp:extent cx="914400" cy="1001395"/>
          <wp:effectExtent l="0" t="0" r="0" b="825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E6">
      <w:t xml:space="preserve">                        </w:t>
    </w:r>
    <w:r>
      <w:t>Diocesan Safeguarding Advisory Panel</w:t>
    </w:r>
  </w:p>
  <w:p w14:paraId="71523449" w14:textId="1A7DDFD6" w:rsidR="0049601A" w:rsidRPr="0049601A" w:rsidRDefault="00A442E6" w:rsidP="0049601A">
    <w:pPr>
      <w:jc w:val="center"/>
      <w:rPr>
        <w:rFonts w:eastAsiaTheme="minorHAns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22280" wp14:editId="56ADD155">
              <wp:simplePos x="0" y="0"/>
              <wp:positionH relativeFrom="column">
                <wp:posOffset>4160248</wp:posOffset>
              </wp:positionH>
              <wp:positionV relativeFrom="paragraph">
                <wp:posOffset>108495</wp:posOffset>
              </wp:positionV>
              <wp:extent cx="2400300" cy="849086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490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71900" w14:textId="77777777" w:rsidR="0049601A" w:rsidRDefault="0049601A" w:rsidP="004960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2F070146" w14:textId="77777777" w:rsidR="0049601A" w:rsidRDefault="0049601A" w:rsidP="004960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 Ingrave Road</w:t>
                          </w:r>
                        </w:p>
                        <w:p w14:paraId="3AC8A00A" w14:textId="77777777" w:rsidR="0049601A" w:rsidRDefault="0049601A" w:rsidP="0049601A">
                          <w:pPr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3DB06FA8" w14:textId="77777777" w:rsidR="0049601A" w:rsidRDefault="0049601A" w:rsidP="004960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Essex  CM15 8AT</w:t>
                          </w:r>
                        </w:p>
                        <w:p w14:paraId="34B85992" w14:textId="77777777" w:rsidR="0049601A" w:rsidRDefault="0049601A" w:rsidP="004960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  01277 265225</w:t>
                          </w:r>
                        </w:p>
                        <w:p w14:paraId="04341868" w14:textId="3D5E25A2" w:rsidR="0049601A" w:rsidRDefault="0049601A" w:rsidP="0049601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simonmoules@brcdt.org</w:t>
                          </w:r>
                        </w:p>
                        <w:p w14:paraId="5D98F425" w14:textId="77777777" w:rsidR="0049601A" w:rsidRDefault="0049601A" w:rsidP="0049601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FDB0948" w14:textId="77777777" w:rsidR="0049601A" w:rsidRDefault="0049601A" w:rsidP="0049601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0FFE0D5" w14:textId="77777777" w:rsidR="0049601A" w:rsidRDefault="0049601A" w:rsidP="0049601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360FE68" w14:textId="77777777" w:rsidR="0049601A" w:rsidRDefault="0049601A" w:rsidP="0049601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0CAA03" w14:textId="77777777" w:rsidR="0049601A" w:rsidRDefault="0049601A" w:rsidP="0049601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FE2DA7A" w14:textId="77777777" w:rsidR="0049601A" w:rsidRDefault="0049601A" w:rsidP="0049601A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222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7.6pt;margin-top:8.55pt;width:189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" stroked="f">
              <v:textbox>
                <w:txbxContent>
                  <w:p w14:paraId="77771900" w14:textId="77777777" w:rsidR="0049601A" w:rsidRDefault="0049601A" w:rsidP="004960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2F070146" w14:textId="77777777" w:rsidR="0049601A" w:rsidRDefault="0049601A" w:rsidP="004960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28 Ingrave Road</w:t>
                    </w:r>
                  </w:p>
                  <w:p w14:paraId="3AC8A00A" w14:textId="77777777" w:rsidR="0049601A" w:rsidRDefault="0049601A" w:rsidP="0049601A">
                    <w:pPr>
                      <w:rPr>
                        <w:sz w:val="22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3DB06FA8" w14:textId="77777777" w:rsidR="0049601A" w:rsidRDefault="0049601A" w:rsidP="004960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Essex  CM15 8AT</w:t>
                    </w:r>
                  </w:p>
                  <w:p w14:paraId="34B85992" w14:textId="77777777" w:rsidR="0049601A" w:rsidRDefault="0049601A" w:rsidP="004960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  01277 265225</w:t>
                    </w:r>
                  </w:p>
                  <w:p w14:paraId="04341868" w14:textId="3D5E25A2" w:rsidR="0049601A" w:rsidRDefault="0049601A" w:rsidP="0049601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simonmoules@brcdt.org</w:t>
                    </w:r>
                  </w:p>
                  <w:p w14:paraId="5D98F425" w14:textId="77777777" w:rsidR="0049601A" w:rsidRDefault="0049601A" w:rsidP="0049601A">
                    <w:pPr>
                      <w:rPr>
                        <w:sz w:val="16"/>
                        <w:szCs w:val="16"/>
                      </w:rPr>
                    </w:pPr>
                  </w:p>
                  <w:p w14:paraId="4FDB0948" w14:textId="77777777" w:rsidR="0049601A" w:rsidRDefault="0049601A" w:rsidP="0049601A">
                    <w:pPr>
                      <w:rPr>
                        <w:sz w:val="16"/>
                        <w:szCs w:val="16"/>
                      </w:rPr>
                    </w:pPr>
                  </w:p>
                  <w:p w14:paraId="20FFE0D5" w14:textId="77777777" w:rsidR="0049601A" w:rsidRDefault="0049601A" w:rsidP="0049601A">
                    <w:pPr>
                      <w:rPr>
                        <w:sz w:val="16"/>
                        <w:szCs w:val="16"/>
                      </w:rPr>
                    </w:pPr>
                  </w:p>
                  <w:p w14:paraId="1360FE68" w14:textId="77777777" w:rsidR="0049601A" w:rsidRDefault="0049601A" w:rsidP="0049601A">
                    <w:pPr>
                      <w:rPr>
                        <w:sz w:val="16"/>
                        <w:szCs w:val="16"/>
                      </w:rPr>
                    </w:pPr>
                  </w:p>
                  <w:p w14:paraId="0B0CAA03" w14:textId="77777777" w:rsidR="0049601A" w:rsidRDefault="0049601A" w:rsidP="0049601A">
                    <w:pPr>
                      <w:rPr>
                        <w:sz w:val="16"/>
                        <w:szCs w:val="16"/>
                      </w:rPr>
                    </w:pPr>
                  </w:p>
                  <w:p w14:paraId="7FE2DA7A" w14:textId="77777777" w:rsidR="0049601A" w:rsidRDefault="0049601A" w:rsidP="0049601A"/>
                </w:txbxContent>
              </v:textbox>
            </v:shape>
          </w:pict>
        </mc:Fallback>
      </mc:AlternateContent>
    </w:r>
  </w:p>
  <w:p w14:paraId="24453D3D" w14:textId="21CB9773" w:rsidR="0049601A" w:rsidRDefault="0049601A" w:rsidP="0049601A">
    <w:pPr>
      <w:rPr>
        <w:rFonts w:asciiTheme="minorHAnsi" w:hAnsiTheme="minorHAnsi" w:cstheme="minorBidi"/>
        <w:noProof/>
        <w:lang w:val="en-US"/>
      </w:rPr>
    </w:pPr>
  </w:p>
  <w:p w14:paraId="0F4B201C" w14:textId="77777777" w:rsidR="0049601A" w:rsidRDefault="0049601A" w:rsidP="0049601A">
    <w:pPr>
      <w:rPr>
        <w:rFonts w:ascii="Arial" w:eastAsia="Arial" w:hAnsi="Arial" w:cs="Arial"/>
        <w:color w:val="0000FF"/>
        <w:lang w:val="es-ES"/>
      </w:rPr>
    </w:pPr>
  </w:p>
  <w:p w14:paraId="501B8892" w14:textId="77777777" w:rsidR="0049601A" w:rsidRDefault="0049601A" w:rsidP="0049601A">
    <w:pPr>
      <w:rPr>
        <w:rFonts w:eastAsiaTheme="minorHAnsi"/>
        <w:sz w:val="22"/>
        <w:szCs w:val="22"/>
      </w:rPr>
    </w:pPr>
  </w:p>
  <w:p w14:paraId="40DF2C8D" w14:textId="654481B1" w:rsidR="0049601A" w:rsidRDefault="0049601A" w:rsidP="00A442E6">
    <w:pPr>
      <w:pStyle w:val="Header"/>
    </w:pPr>
  </w:p>
  <w:p w14:paraId="311C21BA" w14:textId="77777777"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B9569B24"/>
    <w:lvl w:ilvl="0" w:tplc="3F40CD8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277A27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F"/>
    <w:rsid w:val="00003E8F"/>
    <w:rsid w:val="000174A4"/>
    <w:rsid w:val="00033067"/>
    <w:rsid w:val="000337FF"/>
    <w:rsid w:val="0005072F"/>
    <w:rsid w:val="00065BC4"/>
    <w:rsid w:val="0006756D"/>
    <w:rsid w:val="000740D6"/>
    <w:rsid w:val="000A7FBF"/>
    <w:rsid w:val="000C5996"/>
    <w:rsid w:val="000E41B4"/>
    <w:rsid w:val="001075AC"/>
    <w:rsid w:val="001935D4"/>
    <w:rsid w:val="001D0321"/>
    <w:rsid w:val="001F0531"/>
    <w:rsid w:val="00204CBD"/>
    <w:rsid w:val="00252156"/>
    <w:rsid w:val="002609DF"/>
    <w:rsid w:val="0026473A"/>
    <w:rsid w:val="00287C75"/>
    <w:rsid w:val="00297FD2"/>
    <w:rsid w:val="002C1C1F"/>
    <w:rsid w:val="0031266B"/>
    <w:rsid w:val="00331094"/>
    <w:rsid w:val="003A6693"/>
    <w:rsid w:val="003D42FC"/>
    <w:rsid w:val="003E3451"/>
    <w:rsid w:val="004208BE"/>
    <w:rsid w:val="00422F1C"/>
    <w:rsid w:val="00434053"/>
    <w:rsid w:val="004573BF"/>
    <w:rsid w:val="004803B9"/>
    <w:rsid w:val="0048127C"/>
    <w:rsid w:val="0049546E"/>
    <w:rsid w:val="0049601A"/>
    <w:rsid w:val="004A0680"/>
    <w:rsid w:val="004D543A"/>
    <w:rsid w:val="004F0486"/>
    <w:rsid w:val="004F35F9"/>
    <w:rsid w:val="00531AE5"/>
    <w:rsid w:val="00542B02"/>
    <w:rsid w:val="00552569"/>
    <w:rsid w:val="00576C5D"/>
    <w:rsid w:val="0059030F"/>
    <w:rsid w:val="005D6EF1"/>
    <w:rsid w:val="00615C95"/>
    <w:rsid w:val="00617FA6"/>
    <w:rsid w:val="0062427F"/>
    <w:rsid w:val="00636270"/>
    <w:rsid w:val="006643C1"/>
    <w:rsid w:val="006661A3"/>
    <w:rsid w:val="00685DC0"/>
    <w:rsid w:val="0070233D"/>
    <w:rsid w:val="007037F0"/>
    <w:rsid w:val="00715A26"/>
    <w:rsid w:val="00720995"/>
    <w:rsid w:val="007343B1"/>
    <w:rsid w:val="00747753"/>
    <w:rsid w:val="00752021"/>
    <w:rsid w:val="00753090"/>
    <w:rsid w:val="0078586E"/>
    <w:rsid w:val="007A0D70"/>
    <w:rsid w:val="007D25DE"/>
    <w:rsid w:val="007D5A14"/>
    <w:rsid w:val="007E278D"/>
    <w:rsid w:val="007F49A3"/>
    <w:rsid w:val="008022AB"/>
    <w:rsid w:val="00817C7B"/>
    <w:rsid w:val="00833CC8"/>
    <w:rsid w:val="008640BD"/>
    <w:rsid w:val="00876A52"/>
    <w:rsid w:val="00885408"/>
    <w:rsid w:val="008B1A91"/>
    <w:rsid w:val="008C7BE6"/>
    <w:rsid w:val="008F47C0"/>
    <w:rsid w:val="00917CDB"/>
    <w:rsid w:val="00921716"/>
    <w:rsid w:val="00922B60"/>
    <w:rsid w:val="00973682"/>
    <w:rsid w:val="009C4A44"/>
    <w:rsid w:val="009D46C7"/>
    <w:rsid w:val="009F257F"/>
    <w:rsid w:val="00A001E4"/>
    <w:rsid w:val="00A12722"/>
    <w:rsid w:val="00A1298C"/>
    <w:rsid w:val="00A3609C"/>
    <w:rsid w:val="00A4234A"/>
    <w:rsid w:val="00A442E6"/>
    <w:rsid w:val="00A44A5F"/>
    <w:rsid w:val="00A60FF0"/>
    <w:rsid w:val="00A6525B"/>
    <w:rsid w:val="00A84BF2"/>
    <w:rsid w:val="00AA561D"/>
    <w:rsid w:val="00AB0B0D"/>
    <w:rsid w:val="00AB0C9F"/>
    <w:rsid w:val="00AB4432"/>
    <w:rsid w:val="00AE0C27"/>
    <w:rsid w:val="00AE1B38"/>
    <w:rsid w:val="00AF014F"/>
    <w:rsid w:val="00B10735"/>
    <w:rsid w:val="00B230D6"/>
    <w:rsid w:val="00B4349A"/>
    <w:rsid w:val="00B54C82"/>
    <w:rsid w:val="00B553BC"/>
    <w:rsid w:val="00B65FF1"/>
    <w:rsid w:val="00BC5DCD"/>
    <w:rsid w:val="00BE0324"/>
    <w:rsid w:val="00C060A0"/>
    <w:rsid w:val="00C310ED"/>
    <w:rsid w:val="00C56BD5"/>
    <w:rsid w:val="00C8471C"/>
    <w:rsid w:val="00C905BE"/>
    <w:rsid w:val="00C911CA"/>
    <w:rsid w:val="00CA278D"/>
    <w:rsid w:val="00CA79E7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72448"/>
    <w:rsid w:val="00D82BE9"/>
    <w:rsid w:val="00D970A9"/>
    <w:rsid w:val="00DA1E9B"/>
    <w:rsid w:val="00DA5E96"/>
    <w:rsid w:val="00DC3C4F"/>
    <w:rsid w:val="00DC4069"/>
    <w:rsid w:val="00DC7BDA"/>
    <w:rsid w:val="00DD22BF"/>
    <w:rsid w:val="00DD47BD"/>
    <w:rsid w:val="00DF4A2E"/>
    <w:rsid w:val="00E0117B"/>
    <w:rsid w:val="00E02FFE"/>
    <w:rsid w:val="00E06D61"/>
    <w:rsid w:val="00E07017"/>
    <w:rsid w:val="00E16646"/>
    <w:rsid w:val="00E33B5F"/>
    <w:rsid w:val="00E55E81"/>
    <w:rsid w:val="00E8620F"/>
    <w:rsid w:val="00E928F6"/>
    <w:rsid w:val="00EB3B32"/>
    <w:rsid w:val="00EC15CE"/>
    <w:rsid w:val="00EE7AF3"/>
    <w:rsid w:val="00EF326F"/>
    <w:rsid w:val="00F07BF0"/>
    <w:rsid w:val="00F256BE"/>
    <w:rsid w:val="00F2699D"/>
    <w:rsid w:val="00F31CF4"/>
    <w:rsid w:val="00F36167"/>
    <w:rsid w:val="00F600B8"/>
    <w:rsid w:val="00F66D6D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6C93740"/>
  <w15:docId w15:val="{2A08E73F-5D81-4ED7-9E79-844CBFB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PROCEDURES%20for%20upload%20to%20new%20site\Forms\Case%205%20-%20Session%20Recording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CA2E619FD64685A9618D4B8A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FBFE-A882-4F83-9970-DA824D63F4CD}"/>
      </w:docPartPr>
      <w:docPartBody>
        <w:p w:rsidR="00FA3ADC" w:rsidRDefault="00CB658F">
          <w:pPr>
            <w:pStyle w:val="F4CA2E619FD64685A9618D4B8AE81F6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664707C268244A6D961123E4895F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96C9-6C6F-4EBA-846E-C38DD63E631D}"/>
      </w:docPartPr>
      <w:docPartBody>
        <w:p w:rsidR="00FA3ADC" w:rsidRDefault="00CB658F">
          <w:pPr>
            <w:pStyle w:val="664707C268244A6D961123E4895F3E96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9EC269FAAAC14CD29E2115A17C6B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E3A-3534-4AFC-8135-7101F8B231C2}"/>
      </w:docPartPr>
      <w:docPartBody>
        <w:p w:rsidR="00FA3ADC" w:rsidRDefault="00CB658F">
          <w:pPr>
            <w:pStyle w:val="9EC269FAAAC14CD29E2115A17C6B9008"/>
          </w:pPr>
          <w:r>
            <w:rPr>
              <w:rStyle w:val="PlaceholderText"/>
              <w:sz w:val="20"/>
              <w:szCs w:val="20"/>
            </w:rPr>
            <w:t>Place</w:t>
          </w:r>
        </w:p>
      </w:docPartBody>
    </w:docPart>
    <w:docPart>
      <w:docPartPr>
        <w:name w:val="957C598F04D748DD8DF97831B158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D131-CC0A-477C-A29B-D4E700BE4A42}"/>
      </w:docPartPr>
      <w:docPartBody>
        <w:p w:rsidR="00FA3ADC" w:rsidRDefault="00CB658F">
          <w:pPr>
            <w:pStyle w:val="957C598F04D748DD8DF97831B158CC82"/>
          </w:pPr>
          <w:r>
            <w:rPr>
              <w:rStyle w:val="PlaceholderText"/>
              <w:sz w:val="20"/>
              <w:szCs w:val="20"/>
            </w:rPr>
            <w:t>Staff / Volunteers Present</w:t>
          </w:r>
        </w:p>
      </w:docPartBody>
    </w:docPart>
    <w:docPart>
      <w:docPartPr>
        <w:name w:val="2F75BDABE8B9431BBFB068F69BD0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58C-AC59-49E1-978E-E9391908EAD4}"/>
      </w:docPartPr>
      <w:docPartBody>
        <w:p w:rsidR="00FA3ADC" w:rsidRDefault="00CB658F">
          <w:pPr>
            <w:pStyle w:val="2F75BDABE8B9431BBFB068F69BD0768D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28337AEDD1464B4BA57097A35E4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3C1F-B33A-48F0-912F-DE3601C05ABD}"/>
      </w:docPartPr>
      <w:docPartBody>
        <w:p w:rsidR="00FA3ADC" w:rsidRDefault="00CB658F">
          <w:pPr>
            <w:pStyle w:val="28337AEDD1464B4BA57097A35E43E073"/>
          </w:pPr>
          <w:r>
            <w:rPr>
              <w:rStyle w:val="PlaceholderText"/>
              <w:sz w:val="20"/>
              <w:szCs w:val="20"/>
            </w:rPr>
            <w:t>Session Recording</w:t>
          </w:r>
        </w:p>
      </w:docPartBody>
    </w:docPart>
    <w:docPart>
      <w:docPartPr>
        <w:name w:val="A702BD6B76C545CDB56AED648C21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0207-F945-41EB-8A38-985144E0E340}"/>
      </w:docPartPr>
      <w:docPartBody>
        <w:p w:rsidR="00FA3ADC" w:rsidRDefault="00CB658F">
          <w:pPr>
            <w:pStyle w:val="A702BD6B76C545CDB56AED648C21EF36"/>
          </w:pPr>
          <w:r>
            <w:rPr>
              <w:rStyle w:val="PlaceholderText"/>
              <w:sz w:val="20"/>
              <w:szCs w:val="20"/>
            </w:rPr>
            <w:t>Incidents</w:t>
          </w:r>
        </w:p>
      </w:docPartBody>
    </w:docPart>
    <w:docPart>
      <w:docPartPr>
        <w:name w:val="C351E179500543CCB905586924E0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4D4F-E39D-4221-AD70-7EA83860E087}"/>
      </w:docPartPr>
      <w:docPartBody>
        <w:p w:rsidR="00FA3ADC" w:rsidRDefault="00CB658F">
          <w:pPr>
            <w:pStyle w:val="C351E179500543CCB905586924E0B79D"/>
          </w:pPr>
          <w:r>
            <w:rPr>
              <w:rStyle w:val="PlaceholderText"/>
              <w:sz w:val="20"/>
              <w:szCs w:val="20"/>
            </w:rPr>
            <w:t>Response</w:t>
          </w:r>
        </w:p>
      </w:docPartBody>
    </w:docPart>
    <w:docPart>
      <w:docPartPr>
        <w:name w:val="807BC8236BE84257AC68E782DCE3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7F67-B884-4E07-B1F8-C9E77A91554A}"/>
      </w:docPartPr>
      <w:docPartBody>
        <w:p w:rsidR="00FA3ADC" w:rsidRDefault="00CB658F">
          <w:pPr>
            <w:pStyle w:val="807BC8236BE84257AC68E782DCE3FF30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4E0FCD91B38846D082B842B539AA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689C-01DC-42EF-95C8-B323DE789A79}"/>
      </w:docPartPr>
      <w:docPartBody>
        <w:p w:rsidR="00FA3ADC" w:rsidRDefault="00CB658F">
          <w:pPr>
            <w:pStyle w:val="4E0FCD91B38846D082B842B539AA8D3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F7533629E3B54A639188AAE90EC9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BFF5-8CE0-4911-9EC5-83EC3AB8F74D}"/>
      </w:docPartPr>
      <w:docPartBody>
        <w:p w:rsidR="00FA3ADC" w:rsidRDefault="00CB658F">
          <w:pPr>
            <w:pStyle w:val="F7533629E3B54A639188AAE90EC9496F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F"/>
    <w:rsid w:val="000A5897"/>
    <w:rsid w:val="008A0ADB"/>
    <w:rsid w:val="00C61DB0"/>
    <w:rsid w:val="00CB658F"/>
    <w:rsid w:val="00ED52BE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CA2E619FD64685A9618D4B8AE81F63">
    <w:name w:val="F4CA2E619FD64685A9618D4B8AE81F63"/>
  </w:style>
  <w:style w:type="paragraph" w:customStyle="1" w:styleId="664707C268244A6D961123E4895F3E96">
    <w:name w:val="664707C268244A6D961123E4895F3E96"/>
  </w:style>
  <w:style w:type="paragraph" w:customStyle="1" w:styleId="9EC269FAAAC14CD29E2115A17C6B9008">
    <w:name w:val="9EC269FAAAC14CD29E2115A17C6B9008"/>
  </w:style>
  <w:style w:type="paragraph" w:customStyle="1" w:styleId="957C598F04D748DD8DF97831B158CC82">
    <w:name w:val="957C598F04D748DD8DF97831B158CC82"/>
  </w:style>
  <w:style w:type="paragraph" w:customStyle="1" w:styleId="2F75BDABE8B9431BBFB068F69BD0768D">
    <w:name w:val="2F75BDABE8B9431BBFB068F69BD0768D"/>
  </w:style>
  <w:style w:type="paragraph" w:customStyle="1" w:styleId="28337AEDD1464B4BA57097A35E43E073">
    <w:name w:val="28337AEDD1464B4BA57097A35E43E073"/>
  </w:style>
  <w:style w:type="paragraph" w:customStyle="1" w:styleId="A702BD6B76C545CDB56AED648C21EF36">
    <w:name w:val="A702BD6B76C545CDB56AED648C21EF36"/>
  </w:style>
  <w:style w:type="paragraph" w:customStyle="1" w:styleId="C351E179500543CCB905586924E0B79D">
    <w:name w:val="C351E179500543CCB905586924E0B79D"/>
  </w:style>
  <w:style w:type="paragraph" w:customStyle="1" w:styleId="807BC8236BE84257AC68E782DCE3FF30">
    <w:name w:val="807BC8236BE84257AC68E782DCE3FF30"/>
  </w:style>
  <w:style w:type="paragraph" w:customStyle="1" w:styleId="4E0FCD91B38846D082B842B539AA8D33">
    <w:name w:val="4E0FCD91B38846D082B842B539AA8D33"/>
  </w:style>
  <w:style w:type="paragraph" w:customStyle="1" w:styleId="F7533629E3B54A639188AAE90EC9496F">
    <w:name w:val="F7533629E3B54A639188AAE90EC94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14B0-1199-4754-AB2B-993E20E8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5 - Session Recording Sheet</Template>
  <TotalTime>0</TotalTime>
  <Pages>2</Pages>
  <Words>68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Simon Moules</cp:lastModifiedBy>
  <cp:revision>2</cp:revision>
  <cp:lastPrinted>2023-11-21T14:05:00Z</cp:lastPrinted>
  <dcterms:created xsi:type="dcterms:W3CDTF">2024-04-09T09:45:00Z</dcterms:created>
  <dcterms:modified xsi:type="dcterms:W3CDTF">2024-04-09T09:45:00Z</dcterms:modified>
</cp:coreProperties>
</file>