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B1999" w14:textId="77777777" w:rsidR="00CE3265" w:rsidRPr="008A1765" w:rsidRDefault="00622BDF" w:rsidP="00F07BF0">
      <w:pPr>
        <w:pStyle w:val="Title"/>
        <w:spacing w:after="240"/>
        <w:ind w:left="-709"/>
        <w:rPr>
          <w:sz w:val="28"/>
          <w:szCs w:val="28"/>
        </w:rPr>
      </w:pPr>
      <w:bookmarkStart w:id="0" w:name="_GoBack"/>
      <w:bookmarkEnd w:id="0"/>
      <w:r w:rsidRPr="008A1765">
        <w:rPr>
          <w:sz w:val="28"/>
          <w:szCs w:val="28"/>
        </w:rPr>
        <w:t xml:space="preserve">CASE 6- </w:t>
      </w:r>
      <w:r w:rsidR="00541FB7" w:rsidRPr="008A1765">
        <w:rPr>
          <w:sz w:val="28"/>
          <w:szCs w:val="28"/>
        </w:rPr>
        <w:t>Incident Report Form</w:t>
      </w:r>
    </w:p>
    <w:tbl>
      <w:tblPr>
        <w:tblStyle w:val="TableGrid"/>
        <w:tblW w:w="0" w:type="auto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ashSmallGap" w:sz="4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8640BD" w:rsidRPr="008640BD" w14:paraId="0A2AA77A" w14:textId="77777777" w:rsidTr="00541FB7">
        <w:trPr>
          <w:trHeight w:val="447"/>
        </w:trPr>
        <w:tc>
          <w:tcPr>
            <w:tcW w:w="10490" w:type="dxa"/>
            <w:gridSpan w:val="2"/>
            <w:vAlign w:val="center"/>
          </w:tcPr>
          <w:p w14:paraId="5041DF91" w14:textId="77777777" w:rsidR="00CE3265" w:rsidRPr="00B65FF1" w:rsidRDefault="00E73FE0" w:rsidP="00541FB7">
            <w:pP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Key Information</w:t>
            </w:r>
            <w:r w:rsidR="00CE3265" w:rsidRPr="00B65FF1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 xml:space="preserve"> </w:t>
            </w:r>
          </w:p>
        </w:tc>
      </w:tr>
      <w:tr w:rsidR="00CE3265" w:rsidRPr="00F07BF0" w14:paraId="1FAC0C5F" w14:textId="77777777" w:rsidTr="00541FB7">
        <w:trPr>
          <w:trHeight w:val="405"/>
        </w:trPr>
        <w:tc>
          <w:tcPr>
            <w:tcW w:w="3261" w:type="dxa"/>
            <w:vAlign w:val="center"/>
          </w:tcPr>
          <w:p w14:paraId="2167B915" w14:textId="77777777" w:rsidR="00CE3265" w:rsidRPr="00F07BF0" w:rsidRDefault="00541FB7" w:rsidP="00541F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Event Leader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-2032179222"/>
            <w:placeholder>
              <w:docPart w:val="45BAADD530A7420DB16C2360525FE925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2334123A" w14:textId="77777777" w:rsidR="00CE3265" w:rsidRPr="00782B49" w:rsidRDefault="00782B49" w:rsidP="00782B49">
                <w:pPr>
                  <w:rPr>
                    <w:rFonts w:asciiTheme="minorHAnsi" w:hAnsiTheme="minorHAnsi"/>
                    <w:b/>
                    <w:color w:val="7F7F7F" w:themeColor="text1" w:themeTint="80"/>
                    <w:sz w:val="20"/>
                    <w:szCs w:val="20"/>
                  </w:rPr>
                </w:pPr>
                <w:r w:rsidRPr="00782B49">
                  <w:rPr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Full Name</w:t>
                </w:r>
              </w:p>
            </w:tc>
          </w:sdtContent>
        </w:sdt>
      </w:tr>
      <w:tr w:rsidR="00541FB7" w:rsidRPr="00F07BF0" w14:paraId="14EEF50A" w14:textId="77777777" w:rsidTr="00541FB7">
        <w:trPr>
          <w:trHeight w:val="405"/>
        </w:trPr>
        <w:tc>
          <w:tcPr>
            <w:tcW w:w="3261" w:type="dxa"/>
            <w:vAlign w:val="center"/>
          </w:tcPr>
          <w:p w14:paraId="26634F10" w14:textId="77777777" w:rsidR="00541FB7" w:rsidRDefault="00541FB7" w:rsidP="00541F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-123312621"/>
            <w:placeholder>
              <w:docPart w:val="D2459E8DBE794F60BB623BCEF8457F2A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4ADCD548" w14:textId="77777777" w:rsidR="00541FB7" w:rsidRPr="00782B49" w:rsidRDefault="00782B49" w:rsidP="00782B49">
                <w:pPr>
                  <w:rPr>
                    <w:color w:val="7F7F7F" w:themeColor="text1" w:themeTint="80"/>
                  </w:rPr>
                </w:pPr>
                <w:r w:rsidRPr="00782B49">
                  <w:rPr>
                    <w:rStyle w:val="PlaceholderText"/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Phone Number</w:t>
                </w:r>
              </w:p>
            </w:tc>
          </w:sdtContent>
        </w:sdt>
      </w:tr>
      <w:tr w:rsidR="00541FB7" w:rsidRPr="00F07BF0" w14:paraId="4E6DD164" w14:textId="77777777" w:rsidTr="00541FB7">
        <w:trPr>
          <w:trHeight w:val="405"/>
        </w:trPr>
        <w:tc>
          <w:tcPr>
            <w:tcW w:w="3261" w:type="dxa"/>
            <w:vAlign w:val="center"/>
          </w:tcPr>
          <w:p w14:paraId="2E3B37DB" w14:textId="77777777" w:rsidR="00541FB7" w:rsidRDefault="00541FB7" w:rsidP="00541F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2048321560"/>
            <w:placeholder>
              <w:docPart w:val="AD084917557E4594A2BD48911E768B9F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30DAA161" w14:textId="77777777" w:rsidR="00541FB7" w:rsidRPr="00782B49" w:rsidRDefault="00782B49" w:rsidP="00782B49">
                <w:pPr>
                  <w:rPr>
                    <w:color w:val="7F7F7F" w:themeColor="text1" w:themeTint="80"/>
                  </w:rPr>
                </w:pPr>
                <w:r w:rsidRPr="00782B49">
                  <w:rPr>
                    <w:rStyle w:val="PlaceholderText"/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Email Address</w:t>
                </w:r>
              </w:p>
            </w:tc>
          </w:sdtContent>
        </w:sdt>
      </w:tr>
      <w:tr w:rsidR="00CE3265" w:rsidRPr="00F07BF0" w14:paraId="4F70D43F" w14:textId="77777777" w:rsidTr="00541FB7">
        <w:trPr>
          <w:trHeight w:val="405"/>
        </w:trPr>
        <w:tc>
          <w:tcPr>
            <w:tcW w:w="3261" w:type="dxa"/>
            <w:vAlign w:val="center"/>
          </w:tcPr>
          <w:p w14:paraId="6606CA49" w14:textId="77777777" w:rsidR="00CE3265" w:rsidRPr="00F07BF0" w:rsidRDefault="00541FB7" w:rsidP="00541F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Name of person involved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-452018906"/>
            <w:placeholder>
              <w:docPart w:val="45BAADD530A7420DB16C2360525FE925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2D8B2E02" w14:textId="77777777" w:rsidR="00CE3265" w:rsidRPr="00782B49" w:rsidRDefault="00782B49" w:rsidP="00782B49">
                <w:pPr>
                  <w:rPr>
                    <w:rFonts w:asciiTheme="minorHAnsi" w:hAnsiTheme="minorHAnsi"/>
                    <w:b/>
                    <w:color w:val="7F7F7F" w:themeColor="text1" w:themeTint="80"/>
                    <w:sz w:val="20"/>
                    <w:szCs w:val="20"/>
                  </w:rPr>
                </w:pPr>
                <w:r w:rsidRPr="00782B49">
                  <w:rPr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Full Name</w:t>
                </w:r>
              </w:p>
            </w:tc>
          </w:sdtContent>
        </w:sdt>
      </w:tr>
      <w:tr w:rsidR="00541FB7" w:rsidRPr="00F07BF0" w14:paraId="391F0BED" w14:textId="77777777" w:rsidTr="00541FB7">
        <w:trPr>
          <w:trHeight w:val="405"/>
        </w:trPr>
        <w:tc>
          <w:tcPr>
            <w:tcW w:w="3261" w:type="dxa"/>
            <w:vAlign w:val="center"/>
          </w:tcPr>
          <w:p w14:paraId="368B66B4" w14:textId="77777777" w:rsidR="00541FB7" w:rsidRPr="00F07BF0" w:rsidRDefault="00541FB7" w:rsidP="00541F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Date of Birth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-1051156080"/>
            <w:placeholder>
              <w:docPart w:val="CEF352AF3DDC4D31A7328EB78E9E1ADE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1CEFDDDC" w14:textId="77777777" w:rsidR="00541FB7" w:rsidRPr="00782B49" w:rsidRDefault="00782B49" w:rsidP="00782B49">
                <w:pPr>
                  <w:rPr>
                    <w:rFonts w:asciiTheme="minorHAnsi" w:hAnsiTheme="minorHAnsi"/>
                    <w:b/>
                    <w:color w:val="7F7F7F" w:themeColor="text1" w:themeTint="80"/>
                    <w:sz w:val="20"/>
                    <w:szCs w:val="20"/>
                  </w:rPr>
                </w:pPr>
                <w:r w:rsidRPr="00782B49">
                  <w:rPr>
                    <w:rStyle w:val="PlaceholderText"/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Date of Birth</w:t>
                </w:r>
              </w:p>
            </w:tc>
          </w:sdtContent>
        </w:sdt>
      </w:tr>
    </w:tbl>
    <w:p w14:paraId="7719561D" w14:textId="77777777" w:rsidR="00A12722" w:rsidRPr="00B65FF1" w:rsidRDefault="00A12722" w:rsidP="00422F1C">
      <w:pPr>
        <w:rPr>
          <w:rFonts w:asciiTheme="minorHAnsi" w:hAnsiTheme="minorHAnsi"/>
          <w:sz w:val="16"/>
        </w:rPr>
      </w:pPr>
    </w:p>
    <w:tbl>
      <w:tblPr>
        <w:tblStyle w:val="TableGrid"/>
        <w:tblW w:w="0" w:type="auto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ashSmallGap" w:sz="4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CA79E7" w:rsidRPr="008640BD" w14:paraId="66641155" w14:textId="77777777" w:rsidTr="0070672E">
        <w:trPr>
          <w:trHeight w:val="447"/>
        </w:trPr>
        <w:tc>
          <w:tcPr>
            <w:tcW w:w="10490" w:type="dxa"/>
            <w:gridSpan w:val="2"/>
            <w:vAlign w:val="center"/>
          </w:tcPr>
          <w:p w14:paraId="2209A0A1" w14:textId="77777777" w:rsidR="00CA79E7" w:rsidRPr="00B65FF1" w:rsidRDefault="00541FB7" w:rsidP="00B65FF1">
            <w:pP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 xml:space="preserve">Circumstances of Incident </w:t>
            </w:r>
            <w:r w:rsidRPr="00541FB7">
              <w:rPr>
                <w:rFonts w:asciiTheme="minorHAnsi" w:hAnsiTheme="minorHAnsi"/>
                <w:i/>
                <w:color w:val="1F497D" w:themeColor="text2"/>
                <w:sz w:val="28"/>
                <w:szCs w:val="28"/>
              </w:rPr>
              <w:t>(continue on a separate sheet if necessary)</w:t>
            </w:r>
          </w:p>
        </w:tc>
      </w:tr>
      <w:tr w:rsidR="00E73FE0" w:rsidRPr="00F07BF0" w14:paraId="2229C6E9" w14:textId="77777777" w:rsidTr="0070672E">
        <w:trPr>
          <w:trHeight w:val="405"/>
        </w:trPr>
        <w:tc>
          <w:tcPr>
            <w:tcW w:w="3261" w:type="dxa"/>
            <w:vAlign w:val="center"/>
          </w:tcPr>
          <w:p w14:paraId="27F9E9B5" w14:textId="77777777" w:rsidR="00E73FE0" w:rsidRDefault="00E73FE0" w:rsidP="007067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Event where incident took place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-625460205"/>
            <w:placeholder>
              <w:docPart w:val="288AE193CBE14E0C8996E712CCACE508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398799F3" w14:textId="77777777" w:rsidR="00E73FE0" w:rsidRPr="00782B49" w:rsidRDefault="00782B49" w:rsidP="00782B49">
                <w:pPr>
                  <w:rPr>
                    <w:rFonts w:asciiTheme="minorHAnsi" w:hAnsiTheme="minorHAnsi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Event</w:t>
                </w:r>
              </w:p>
            </w:tc>
          </w:sdtContent>
        </w:sdt>
      </w:tr>
      <w:tr w:rsidR="00E73FE0" w:rsidRPr="00F07BF0" w14:paraId="6CE7C7E9" w14:textId="77777777" w:rsidTr="0070672E">
        <w:trPr>
          <w:trHeight w:val="405"/>
        </w:trPr>
        <w:tc>
          <w:tcPr>
            <w:tcW w:w="3261" w:type="dxa"/>
            <w:vAlign w:val="center"/>
          </w:tcPr>
          <w:p w14:paraId="37C0A4FF" w14:textId="77777777" w:rsidR="00E73FE0" w:rsidRPr="00F07BF0" w:rsidRDefault="00E73FE0" w:rsidP="007067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Date of Incident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1868178336"/>
            <w:placeholder>
              <w:docPart w:val="2BB185BAD94B416F9E2038572296BA06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7486A7FF" w14:textId="77777777" w:rsidR="00E73FE0" w:rsidRPr="00782B49" w:rsidRDefault="00782B49" w:rsidP="00782B49">
                <w:pPr>
                  <w:rPr>
                    <w:rFonts w:asciiTheme="minorHAnsi" w:hAnsiTheme="minorHAnsi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E73FE0" w:rsidRPr="00F07BF0" w14:paraId="507E8067" w14:textId="77777777" w:rsidTr="0070672E">
        <w:trPr>
          <w:trHeight w:val="405"/>
        </w:trPr>
        <w:tc>
          <w:tcPr>
            <w:tcW w:w="3261" w:type="dxa"/>
            <w:vAlign w:val="center"/>
          </w:tcPr>
          <w:p w14:paraId="12ED339A" w14:textId="77777777" w:rsidR="00E73FE0" w:rsidRPr="00F07BF0" w:rsidRDefault="00E73FE0" w:rsidP="007067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07BF0">
              <w:rPr>
                <w:rFonts w:asciiTheme="minorHAnsi" w:hAnsiTheme="minorHAnsi"/>
                <w:b/>
                <w:sz w:val="20"/>
                <w:szCs w:val="20"/>
              </w:rPr>
              <w:t>Location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of incident</w:t>
            </w: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-1022933771"/>
            <w:placeholder>
              <w:docPart w:val="8D2EA5BD74C649BCAE7214FDD5596614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30E15B76" w14:textId="77777777" w:rsidR="00E73FE0" w:rsidRPr="00782B49" w:rsidRDefault="00782B49" w:rsidP="00782B49">
                <w:pPr>
                  <w:rPr>
                    <w:rFonts w:asciiTheme="minorHAnsi" w:hAnsiTheme="minorHAnsi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Location</w:t>
                </w:r>
              </w:p>
            </w:tc>
          </w:sdtContent>
        </w:sdt>
      </w:tr>
      <w:tr w:rsidR="00E73FE0" w:rsidRPr="00F07BF0" w14:paraId="53A52B13" w14:textId="77777777" w:rsidTr="0070672E">
        <w:trPr>
          <w:trHeight w:val="1575"/>
        </w:trPr>
        <w:tc>
          <w:tcPr>
            <w:tcW w:w="10490" w:type="dxa"/>
            <w:gridSpan w:val="2"/>
          </w:tcPr>
          <w:p w14:paraId="2010D4A6" w14:textId="77777777" w:rsidR="00E73FE0" w:rsidRPr="00F07BF0" w:rsidRDefault="00E73FE0" w:rsidP="007067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Details of incident</w:t>
            </w:r>
          </w:p>
          <w:p w14:paraId="40BAA6FE" w14:textId="77777777" w:rsidR="00E73FE0" w:rsidRPr="00F07BF0" w:rsidRDefault="008649D9" w:rsidP="00782B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1447996372"/>
                <w:placeholder>
                  <w:docPart w:val="52B79B3F98794396A233FE040E5D8912"/>
                </w:placeholder>
                <w:showingPlcHdr/>
              </w:sdtPr>
              <w:sdtEndPr/>
              <w:sdtContent>
                <w:r w:rsidR="00782B4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Recording</w:t>
                </w:r>
              </w:sdtContent>
            </w:sdt>
          </w:p>
        </w:tc>
      </w:tr>
      <w:tr w:rsidR="00E73FE0" w:rsidRPr="00F07BF0" w14:paraId="6A4678E3" w14:textId="77777777" w:rsidTr="0070672E">
        <w:trPr>
          <w:trHeight w:val="1575"/>
        </w:trPr>
        <w:tc>
          <w:tcPr>
            <w:tcW w:w="10490" w:type="dxa"/>
            <w:gridSpan w:val="2"/>
          </w:tcPr>
          <w:p w14:paraId="027258B7" w14:textId="77777777" w:rsidR="00E73FE0" w:rsidRPr="00F07BF0" w:rsidRDefault="00E73FE0" w:rsidP="007067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Nature of harm</w:t>
            </w:r>
          </w:p>
          <w:p w14:paraId="77C20BAA" w14:textId="77777777" w:rsidR="00E73FE0" w:rsidRPr="00F07BF0" w:rsidRDefault="008649D9" w:rsidP="00782B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1225800899"/>
                <w:placeholder>
                  <w:docPart w:val="FF2BA122DA8E4370B8E8AAAA8A7427EE"/>
                </w:placeholder>
                <w:showingPlcHdr/>
              </w:sdtPr>
              <w:sdtEndPr/>
              <w:sdtContent>
                <w:r w:rsidR="00782B4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Recording</w:t>
                </w:r>
              </w:sdtContent>
            </w:sdt>
          </w:p>
        </w:tc>
      </w:tr>
      <w:tr w:rsidR="00E73FE0" w:rsidRPr="00F07BF0" w14:paraId="5C3ADE86" w14:textId="77777777" w:rsidTr="0070672E">
        <w:trPr>
          <w:trHeight w:val="1575"/>
        </w:trPr>
        <w:tc>
          <w:tcPr>
            <w:tcW w:w="10490" w:type="dxa"/>
            <w:gridSpan w:val="2"/>
          </w:tcPr>
          <w:p w14:paraId="2C987E3F" w14:textId="77777777" w:rsidR="00E73FE0" w:rsidRPr="00F07BF0" w:rsidRDefault="00E73FE0" w:rsidP="007067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Treatment given</w:t>
            </w:r>
          </w:p>
          <w:p w14:paraId="7130124C" w14:textId="77777777" w:rsidR="00E73FE0" w:rsidRPr="00F07BF0" w:rsidRDefault="008649D9" w:rsidP="00782B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174773564"/>
                <w:placeholder>
                  <w:docPart w:val="AADCC4864BEA44F7BC7DB131A1E2AC2A"/>
                </w:placeholder>
                <w:showingPlcHdr/>
              </w:sdtPr>
              <w:sdtEndPr/>
              <w:sdtContent>
                <w:r w:rsidR="00782B4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Recording</w:t>
                </w:r>
              </w:sdtContent>
            </w:sdt>
          </w:p>
        </w:tc>
      </w:tr>
      <w:tr w:rsidR="00E73FE0" w:rsidRPr="00F07BF0" w14:paraId="3D04E131" w14:textId="77777777" w:rsidTr="0070672E">
        <w:trPr>
          <w:trHeight w:val="1575"/>
        </w:trPr>
        <w:tc>
          <w:tcPr>
            <w:tcW w:w="10490" w:type="dxa"/>
            <w:gridSpan w:val="2"/>
          </w:tcPr>
          <w:p w14:paraId="5977B0B1" w14:textId="77777777" w:rsidR="00E73FE0" w:rsidRPr="00F07BF0" w:rsidRDefault="00E73FE0" w:rsidP="007067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Reported to</w:t>
            </w:r>
          </w:p>
          <w:p w14:paraId="5FC2535C" w14:textId="77777777" w:rsidR="00E73FE0" w:rsidRPr="00F07BF0" w:rsidRDefault="008649D9" w:rsidP="00782B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627232630"/>
                <w:placeholder>
                  <w:docPart w:val="7DC6A212DC8848B8B2B800DBF965D49D"/>
                </w:placeholder>
                <w:showingPlcHdr/>
              </w:sdtPr>
              <w:sdtEndPr/>
              <w:sdtContent>
                <w:r w:rsidR="00782B4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Full Name &amp; Contact Details, including reasons for sharing information</w:t>
                </w:r>
              </w:sdtContent>
            </w:sdt>
          </w:p>
        </w:tc>
      </w:tr>
      <w:tr w:rsidR="00E73FE0" w:rsidRPr="00F07BF0" w14:paraId="0FBA6509" w14:textId="77777777" w:rsidTr="0070672E">
        <w:trPr>
          <w:trHeight w:val="1575"/>
        </w:trPr>
        <w:tc>
          <w:tcPr>
            <w:tcW w:w="10490" w:type="dxa"/>
            <w:gridSpan w:val="2"/>
          </w:tcPr>
          <w:p w14:paraId="7F3FD66F" w14:textId="77777777" w:rsidR="00E73FE0" w:rsidRPr="00F07BF0" w:rsidRDefault="00E73FE0" w:rsidP="0070672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Other action taken</w:t>
            </w:r>
          </w:p>
          <w:p w14:paraId="4F126506" w14:textId="77777777" w:rsidR="00E73FE0" w:rsidRPr="00F07BF0" w:rsidRDefault="008649D9" w:rsidP="00782B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1349939391"/>
                <w:placeholder>
                  <w:docPart w:val="1B7C83ED7056421DB6BCC29A819A6E10"/>
                </w:placeholder>
                <w:showingPlcHdr/>
              </w:sdtPr>
              <w:sdtEndPr/>
              <w:sdtContent>
                <w:r w:rsidR="00782B4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Recording</w:t>
                </w:r>
              </w:sdtContent>
            </w:sdt>
          </w:p>
        </w:tc>
      </w:tr>
      <w:tr w:rsidR="00E73FE0" w:rsidRPr="00F07BF0" w14:paraId="208A3855" w14:textId="77777777" w:rsidTr="00E73FE0">
        <w:trPr>
          <w:trHeight w:val="1247"/>
        </w:trPr>
        <w:tc>
          <w:tcPr>
            <w:tcW w:w="10490" w:type="dxa"/>
            <w:gridSpan w:val="2"/>
          </w:tcPr>
          <w:p w14:paraId="7CC2B32D" w14:textId="77777777" w:rsidR="00E73FE0" w:rsidRPr="00F07BF0" w:rsidRDefault="00E73FE0" w:rsidP="00E73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Clergy / Religious / </w:t>
            </w:r>
            <w:r w:rsidRPr="00F07BF0">
              <w:rPr>
                <w:rFonts w:asciiTheme="minorHAnsi" w:hAnsiTheme="minorHAnsi"/>
                <w:b/>
                <w:sz w:val="20"/>
                <w:szCs w:val="20"/>
              </w:rPr>
              <w:t xml:space="preserve">Staff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/ Volunteers </w:t>
            </w:r>
            <w:r w:rsidRPr="00F07BF0">
              <w:rPr>
                <w:rFonts w:asciiTheme="minorHAnsi" w:hAnsiTheme="minorHAnsi"/>
                <w:b/>
                <w:sz w:val="20"/>
                <w:szCs w:val="20"/>
              </w:rPr>
              <w:t xml:space="preserve">Present 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196904043"/>
              <w:placeholder>
                <w:docPart w:val="A37B91E87921491E976A98E7C9290555"/>
              </w:placeholder>
              <w:showingPlcHdr/>
            </w:sdtPr>
            <w:sdtEndPr/>
            <w:sdtContent>
              <w:p w14:paraId="5460CC4B" w14:textId="77777777" w:rsidR="00E73FE0" w:rsidRPr="00F07BF0" w:rsidRDefault="00782B49" w:rsidP="00782B49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Full Names &amp; Roles</w:t>
                </w:r>
              </w:p>
            </w:sdtContent>
          </w:sdt>
        </w:tc>
      </w:tr>
      <w:tr w:rsidR="00E73FE0" w:rsidRPr="00F07BF0" w14:paraId="7AC9594C" w14:textId="77777777" w:rsidTr="00E73FE0">
        <w:trPr>
          <w:trHeight w:val="1247"/>
        </w:trPr>
        <w:tc>
          <w:tcPr>
            <w:tcW w:w="10490" w:type="dxa"/>
            <w:gridSpan w:val="2"/>
          </w:tcPr>
          <w:p w14:paraId="719FDB9C" w14:textId="77777777" w:rsidR="00E73FE0" w:rsidRDefault="00E73FE0" w:rsidP="00E73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Names of other Adults Present</w:t>
            </w:r>
          </w:p>
          <w:p w14:paraId="1CB8DB7F" w14:textId="77777777" w:rsidR="00E73FE0" w:rsidRDefault="008649D9" w:rsidP="00782B4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992868603"/>
                <w:placeholder>
                  <w:docPart w:val="CC6EC0C1665C4981B86000CE0907ECC7"/>
                </w:placeholder>
                <w:showingPlcHdr/>
              </w:sdtPr>
              <w:sdtEndPr/>
              <w:sdtContent>
                <w:r w:rsidR="00782B4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Full Names</w:t>
                </w:r>
              </w:sdtContent>
            </w:sdt>
          </w:p>
        </w:tc>
      </w:tr>
      <w:tr w:rsidR="00E73FE0" w:rsidRPr="00F07BF0" w14:paraId="60408026" w14:textId="77777777" w:rsidTr="00E73FE0">
        <w:trPr>
          <w:trHeight w:val="1247"/>
        </w:trPr>
        <w:tc>
          <w:tcPr>
            <w:tcW w:w="10490" w:type="dxa"/>
            <w:gridSpan w:val="2"/>
          </w:tcPr>
          <w:p w14:paraId="1973A15D" w14:textId="77777777" w:rsidR="00E73FE0" w:rsidRPr="00F07BF0" w:rsidRDefault="00E73FE0" w:rsidP="00E73FE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07BF0">
              <w:rPr>
                <w:rFonts w:asciiTheme="minorHAnsi" w:hAnsiTheme="minorHAnsi"/>
                <w:b/>
                <w:sz w:val="20"/>
                <w:szCs w:val="20"/>
              </w:rPr>
              <w:t xml:space="preserve">Children / Young People Present </w:t>
            </w:r>
          </w:p>
          <w:sdt>
            <w:sdtPr>
              <w:rPr>
                <w:rFonts w:asciiTheme="minorHAnsi" w:hAnsiTheme="minorHAnsi"/>
                <w:b/>
                <w:sz w:val="20"/>
                <w:szCs w:val="20"/>
              </w:rPr>
              <w:id w:val="-1025936853"/>
              <w:placeholder>
                <w:docPart w:val="4160ECD915AB46EDAD47C939D6535DDE"/>
              </w:placeholder>
              <w:showingPlcHdr/>
            </w:sdtPr>
            <w:sdtEndPr/>
            <w:sdtContent>
              <w:p w14:paraId="04021DDE" w14:textId="77777777" w:rsidR="00E73FE0" w:rsidRPr="00F07BF0" w:rsidRDefault="00782B49" w:rsidP="00782B49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Full Names</w:t>
                </w:r>
              </w:p>
            </w:sdtContent>
          </w:sdt>
        </w:tc>
      </w:tr>
    </w:tbl>
    <w:p w14:paraId="25811BFB" w14:textId="77777777" w:rsidR="00CA79E7" w:rsidRPr="00B65FF1" w:rsidRDefault="00CA79E7" w:rsidP="00422F1C">
      <w:pPr>
        <w:rPr>
          <w:rFonts w:asciiTheme="minorHAnsi" w:hAnsiTheme="minorHAnsi"/>
          <w:sz w:val="16"/>
        </w:rPr>
      </w:pPr>
    </w:p>
    <w:tbl>
      <w:tblPr>
        <w:tblW w:w="10501" w:type="dxa"/>
        <w:tblInd w:w="-61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ashSmallGap" w:sz="4" w:space="0" w:color="1F497D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272"/>
        <w:gridCol w:w="7229"/>
      </w:tblGrid>
      <w:tr w:rsidR="008640BD" w:rsidRPr="008640BD" w14:paraId="5ED0AE96" w14:textId="77777777" w:rsidTr="00720995">
        <w:trPr>
          <w:trHeight w:val="344"/>
        </w:trPr>
        <w:tc>
          <w:tcPr>
            <w:tcW w:w="10501" w:type="dxa"/>
            <w:gridSpan w:val="2"/>
          </w:tcPr>
          <w:p w14:paraId="651B2E6B" w14:textId="77777777" w:rsidR="0005072F" w:rsidRPr="00B65FF1" w:rsidRDefault="00B65FF1" w:rsidP="00B65FF1">
            <w:pP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Recording Author</w:t>
            </w:r>
          </w:p>
        </w:tc>
      </w:tr>
      <w:tr w:rsidR="004573BF" w:rsidRPr="00F07BF0" w14:paraId="509BE25D" w14:textId="77777777" w:rsidTr="00F07BF0">
        <w:trPr>
          <w:trHeight w:val="294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14:paraId="06C6AA08" w14:textId="77777777" w:rsidR="004573BF" w:rsidRPr="00F07BF0" w:rsidRDefault="00CA79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07BF0">
              <w:rPr>
                <w:rFonts w:asciiTheme="minorHAnsi" w:hAnsiTheme="minorHAnsi"/>
                <w:b/>
                <w:sz w:val="20"/>
                <w:szCs w:val="20"/>
              </w:rPr>
              <w:t>Completed by</w:t>
            </w:r>
          </w:p>
        </w:tc>
        <w:sdt>
          <w:sdtPr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id w:val="-57177171"/>
            <w:placeholder>
              <w:docPart w:val="45BAADD530A7420DB16C2360525FE925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14:paraId="0E7599D9" w14:textId="77777777" w:rsidR="004573BF" w:rsidRPr="00320BC3" w:rsidRDefault="00782B49" w:rsidP="00782B49">
                <w:pPr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</w:pPr>
                <w:r w:rsidRPr="00320BC3"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  <w:t>Full Name</w:t>
                </w:r>
              </w:p>
            </w:tc>
          </w:sdtContent>
        </w:sdt>
      </w:tr>
      <w:tr w:rsidR="004573BF" w:rsidRPr="00F07BF0" w14:paraId="2C7EFF1F" w14:textId="77777777" w:rsidTr="00F07BF0">
        <w:trPr>
          <w:trHeight w:val="144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14:paraId="0747DD09" w14:textId="77777777" w:rsidR="004573BF" w:rsidRPr="00F07BF0" w:rsidRDefault="00E33B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07BF0">
              <w:rPr>
                <w:rFonts w:asciiTheme="minorHAnsi" w:hAnsiTheme="minorHAnsi"/>
                <w:b/>
                <w:sz w:val="20"/>
                <w:szCs w:val="20"/>
              </w:rPr>
              <w:t>Role</w:t>
            </w:r>
          </w:p>
        </w:tc>
        <w:sdt>
          <w:sdtPr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id w:val="-1121372718"/>
            <w:placeholder>
              <w:docPart w:val="45BAADD530A7420DB16C2360525FE925"/>
            </w:placeholder>
          </w:sdtPr>
          <w:sdtEndPr/>
          <w:sdtContent>
            <w:tc>
              <w:tcPr>
                <w:tcW w:w="7229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14:paraId="6AF74E2D" w14:textId="77777777" w:rsidR="004573BF" w:rsidRPr="00320BC3" w:rsidRDefault="00320BC3" w:rsidP="00320BC3">
                <w:pPr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</w:pPr>
                <w:r w:rsidRPr="00320BC3"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  <w:t>Role</w:t>
                </w:r>
              </w:p>
            </w:tc>
          </w:sdtContent>
        </w:sdt>
      </w:tr>
      <w:tr w:rsidR="00CA79E7" w:rsidRPr="00F07BF0" w14:paraId="47F29A41" w14:textId="77777777" w:rsidTr="00F07BF0">
        <w:trPr>
          <w:trHeight w:val="614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14:paraId="1F0E1BF5" w14:textId="77777777" w:rsidR="00CA79E7" w:rsidRPr="00F07BF0" w:rsidRDefault="00CA79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07BF0">
              <w:rPr>
                <w:rFonts w:asciiTheme="minorHAnsi" w:hAnsiTheme="minorHAnsi"/>
                <w:b/>
                <w:sz w:val="20"/>
                <w:szCs w:val="20"/>
              </w:rPr>
              <w:t>Signature</w:t>
            </w:r>
          </w:p>
        </w:tc>
        <w:sdt>
          <w:sdtPr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id w:val="-133333206"/>
            <w:placeholder>
              <w:docPart w:val="D3B58833B0704BFFA416730F86BC186B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14:paraId="7B535BB8" w14:textId="77777777" w:rsidR="00CA79E7" w:rsidRPr="00320BC3" w:rsidRDefault="00782B49" w:rsidP="00782B49">
                <w:pPr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</w:pPr>
                <w:r w:rsidRPr="00320BC3">
                  <w:rPr>
                    <w:rStyle w:val="PlaceholderText"/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  <w:t>Signature</w:t>
                </w:r>
              </w:p>
            </w:tc>
          </w:sdtContent>
        </w:sdt>
      </w:tr>
      <w:tr w:rsidR="004573BF" w:rsidRPr="00F07BF0" w14:paraId="03AD9AA4" w14:textId="77777777" w:rsidTr="00320BC3">
        <w:trPr>
          <w:trHeight w:val="372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14:paraId="4114858E" w14:textId="77777777" w:rsidR="004573BF" w:rsidRPr="00F07BF0" w:rsidRDefault="004573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07BF0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  <w:r w:rsidR="00CA79E7" w:rsidRPr="00F07BF0">
              <w:rPr>
                <w:rFonts w:asciiTheme="minorHAnsi" w:hAnsiTheme="minorHAnsi"/>
                <w:b/>
                <w:sz w:val="20"/>
                <w:szCs w:val="20"/>
              </w:rPr>
              <w:t xml:space="preserve"> Form Completed</w:t>
            </w:r>
          </w:p>
        </w:tc>
        <w:sdt>
          <w:sdtPr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id w:val="-1164779127"/>
            <w:placeholder>
              <w:docPart w:val="45BAADD530A7420DB16C2360525FE925"/>
            </w:placeholder>
          </w:sdtPr>
          <w:sdtEndPr/>
          <w:sdtContent>
            <w:tc>
              <w:tcPr>
                <w:tcW w:w="7229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14:paraId="4B547F89" w14:textId="77777777" w:rsidR="004573BF" w:rsidRPr="00320BC3" w:rsidRDefault="00320BC3" w:rsidP="00320BC3">
                <w:pPr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</w:pPr>
                <w:r w:rsidRPr="00320BC3">
                  <w:rPr>
                    <w:rFonts w:asciiTheme="minorHAnsi" w:hAnsiTheme="minorHAnsi"/>
                    <w:color w:val="A6A6A6" w:themeColor="background1" w:themeShade="A6"/>
                    <w:sz w:val="20"/>
                    <w:szCs w:val="20"/>
                  </w:rPr>
                  <w:t>Date</w:t>
                </w:r>
              </w:p>
            </w:tc>
          </w:sdtContent>
        </w:sdt>
      </w:tr>
    </w:tbl>
    <w:p w14:paraId="36124053" w14:textId="77777777" w:rsidR="00DD22BF" w:rsidRDefault="00DD22BF" w:rsidP="00B65FF1"/>
    <w:p w14:paraId="753A7336" w14:textId="77777777" w:rsidR="00541FB7" w:rsidRDefault="00541FB7" w:rsidP="00B553BC">
      <w:pPr>
        <w:ind w:left="-709"/>
        <w:rPr>
          <w:rFonts w:asciiTheme="minorHAnsi" w:hAnsiTheme="minorHAnsi"/>
          <w:color w:val="7F7F7F" w:themeColor="text1" w:themeTint="80"/>
          <w:sz w:val="20"/>
          <w:szCs w:val="20"/>
        </w:rPr>
      </w:pPr>
      <w:r>
        <w:rPr>
          <w:rFonts w:asciiTheme="minorHAnsi" w:hAnsiTheme="minorHAnsi"/>
          <w:color w:val="7F7F7F" w:themeColor="text1" w:themeTint="80"/>
          <w:sz w:val="20"/>
          <w:szCs w:val="20"/>
        </w:rPr>
        <w:t>This must be forwarded to the Safeguarding Coordinator</w:t>
      </w:r>
    </w:p>
    <w:p w14:paraId="5E62CE42" w14:textId="77777777" w:rsidR="00B553BC" w:rsidRPr="00B553BC" w:rsidRDefault="00B553BC" w:rsidP="00B553BC">
      <w:pPr>
        <w:ind w:left="-709"/>
        <w:rPr>
          <w:rFonts w:asciiTheme="minorHAnsi" w:hAnsiTheme="minorHAnsi"/>
          <w:color w:val="7F7F7F" w:themeColor="text1" w:themeTint="80"/>
          <w:sz w:val="20"/>
          <w:szCs w:val="20"/>
        </w:rPr>
      </w:pPr>
    </w:p>
    <w:sectPr w:rsidR="00B553BC" w:rsidRPr="00B553BC" w:rsidSect="00384611">
      <w:headerReference w:type="default" r:id="rId8"/>
      <w:footerReference w:type="default" r:id="rId9"/>
      <w:pgSz w:w="12240" w:h="15840"/>
      <w:pgMar w:top="737" w:right="474" w:bottom="73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C61D6" w14:textId="77777777" w:rsidR="00484C1F" w:rsidRDefault="00484C1F">
      <w:r>
        <w:separator/>
      </w:r>
    </w:p>
  </w:endnote>
  <w:endnote w:type="continuationSeparator" w:id="0">
    <w:p w14:paraId="4F707AEF" w14:textId="77777777" w:rsidR="00484C1F" w:rsidRDefault="0048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89226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6AA118E3" w14:textId="293F3AD1" w:rsidR="00320119" w:rsidRPr="00320119" w:rsidRDefault="00320119" w:rsidP="00320119">
            <w:pPr>
              <w:pStyle w:val="Footer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0119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3201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3201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3201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649D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3201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320119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3201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3201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3201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649D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3201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  <w:p w14:paraId="054BBAB1" w14:textId="40C3CC37" w:rsidR="00320119" w:rsidRPr="00320119" w:rsidRDefault="00320119" w:rsidP="00320119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0119">
              <w:rPr>
                <w:rFonts w:asciiTheme="minorHAnsi" w:hAnsiTheme="minorHAnsi" w:cstheme="minorHAnsi"/>
                <w:bCs/>
                <w:sz w:val="20"/>
                <w:szCs w:val="20"/>
              </w:rPr>
              <w:t>Review</w:t>
            </w:r>
            <w:r w:rsidR="00883BCD">
              <w:rPr>
                <w:rFonts w:asciiTheme="minorHAnsi" w:hAnsiTheme="minorHAnsi" w:cstheme="minorHAnsi"/>
                <w:bCs/>
                <w:sz w:val="20"/>
                <w:szCs w:val="20"/>
              </w:rPr>
              <w:t>ed</w:t>
            </w:r>
            <w:r w:rsidRPr="0032011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="00883BCD">
              <w:rPr>
                <w:rFonts w:asciiTheme="minorHAnsi" w:hAnsiTheme="minorHAnsi" w:cstheme="minorHAnsi"/>
                <w:bCs/>
                <w:sz w:val="20"/>
                <w:szCs w:val="20"/>
              </w:rPr>
              <w:t>Ma</w:t>
            </w:r>
            <w:r w:rsidR="00F80335">
              <w:rPr>
                <w:rFonts w:asciiTheme="minorHAnsi" w:hAnsiTheme="minorHAnsi" w:cstheme="minorHAnsi"/>
                <w:bCs/>
                <w:sz w:val="20"/>
                <w:szCs w:val="20"/>
              </w:rPr>
              <w:t>y</w:t>
            </w:r>
            <w:r w:rsidR="007309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2023</w:t>
            </w:r>
          </w:p>
        </w:sdtContent>
      </w:sdt>
    </w:sdtContent>
  </w:sdt>
  <w:p w14:paraId="4545DB83" w14:textId="77777777" w:rsidR="000A7FBF" w:rsidRPr="00320119" w:rsidRDefault="008A1765" w:rsidP="00320119">
    <w:pPr>
      <w:pStyle w:val="Footer"/>
      <w:ind w:left="-709" w:firstLine="709"/>
      <w:rPr>
        <w:rFonts w:asciiTheme="minorHAnsi" w:hAnsiTheme="minorHAnsi" w:cstheme="minorHAnsi"/>
        <w:color w:val="7F7F7F" w:themeColor="text1" w:themeTint="80"/>
        <w:sz w:val="20"/>
        <w:szCs w:val="20"/>
      </w:rPr>
    </w:pPr>
    <w:r w:rsidRPr="00320119">
      <w:rPr>
        <w:rFonts w:asciiTheme="minorHAnsi" w:hAnsiTheme="minorHAnsi" w:cstheme="minorHAnsi"/>
        <w:sz w:val="16"/>
      </w:rPr>
      <w:t xml:space="preserve">Form to be retained </w:t>
    </w:r>
    <w:r w:rsidR="00951950" w:rsidRPr="00320119">
      <w:rPr>
        <w:rFonts w:asciiTheme="minorHAnsi" w:hAnsiTheme="minorHAnsi" w:cstheme="minorHAnsi"/>
        <w:sz w:val="16"/>
      </w:rPr>
      <w:t>for 3 years from date of incident for an adult and 21 years from date of incident for a child</w:t>
    </w:r>
    <w:r w:rsidRPr="00320119">
      <w:rPr>
        <w:rFonts w:asciiTheme="minorHAnsi" w:hAnsiTheme="minorHAnsi" w:cstheme="minorHAnsi"/>
        <w:sz w:val="16"/>
      </w:rPr>
      <w:t xml:space="preserve"> </w:t>
    </w:r>
    <w:r w:rsidRPr="00320119">
      <w:rPr>
        <w:rFonts w:asciiTheme="minorHAnsi" w:hAnsiTheme="minorHAnsi" w:cstheme="minorHAnsi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FACB2" w14:textId="77777777" w:rsidR="00484C1F" w:rsidRDefault="00484C1F">
      <w:r>
        <w:separator/>
      </w:r>
    </w:p>
  </w:footnote>
  <w:footnote w:type="continuationSeparator" w:id="0">
    <w:p w14:paraId="6EF13CAB" w14:textId="77777777" w:rsidR="00484C1F" w:rsidRDefault="00484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01DD2" w14:textId="77777777" w:rsidR="00384611" w:rsidRDefault="00384611" w:rsidP="00384611">
    <w:pPr>
      <w:jc w:val="center"/>
      <w:rPr>
        <w:color w:val="0000FF"/>
        <w:sz w:val="22"/>
        <w:szCs w:val="22"/>
        <w:lang w:val="es-ES"/>
      </w:rPr>
    </w:pPr>
    <w:r>
      <w:rPr>
        <w:color w:val="0000FF"/>
        <w:lang w:val="es-ES"/>
      </w:rPr>
      <w:t>D I O C E S E   O F   B R E N T W O O D</w:t>
    </w:r>
  </w:p>
  <w:p w14:paraId="4DB4C34D" w14:textId="77777777" w:rsidR="00384611" w:rsidRDefault="00384611" w:rsidP="00384611">
    <w:pPr>
      <w:jc w:val="center"/>
      <w:rPr>
        <w:rFonts w:eastAsiaTheme="minorHAnsi"/>
      </w:rPr>
    </w:pPr>
    <w:r>
      <w:t>Diocesan Safeguarding Advisory Panel</w:t>
    </w:r>
  </w:p>
  <w:p w14:paraId="2AB53BCA" w14:textId="77777777" w:rsidR="00384611" w:rsidRDefault="00384611" w:rsidP="00384611">
    <w:pPr>
      <w:jc w:val="center"/>
    </w:pPr>
  </w:p>
  <w:p w14:paraId="05C36D8F" w14:textId="08682054" w:rsidR="00384611" w:rsidRDefault="00384611" w:rsidP="00384611">
    <w:pPr>
      <w:rPr>
        <w:rFonts w:asciiTheme="minorHAnsi" w:hAnsiTheme="minorHAnsi" w:cstheme="minorBidi"/>
        <w:noProof/>
        <w:lang w:val="en-US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0DE2D" wp14:editId="723C2519">
              <wp:simplePos x="0" y="0"/>
              <wp:positionH relativeFrom="column">
                <wp:posOffset>4048125</wp:posOffset>
              </wp:positionH>
              <wp:positionV relativeFrom="paragraph">
                <wp:posOffset>10160</wp:posOffset>
              </wp:positionV>
              <wp:extent cx="2400300" cy="10953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5905A" w14:textId="77777777" w:rsidR="00384611" w:rsidRDefault="00384611" w:rsidP="0038461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52FA6AF" w14:textId="77777777" w:rsidR="00384611" w:rsidRDefault="00384611" w:rsidP="0038461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Cathedral House</w:t>
                          </w:r>
                        </w:p>
                        <w:p w14:paraId="201A672F" w14:textId="77777777" w:rsidR="00384611" w:rsidRDefault="00384611" w:rsidP="0038461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28 Ingrave Road</w:t>
                          </w:r>
                        </w:p>
                        <w:p w14:paraId="2FF54739" w14:textId="77777777" w:rsidR="00384611" w:rsidRDefault="00384611" w:rsidP="00384611">
                          <w:pPr>
                            <w:rPr>
                              <w:sz w:val="22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Brentwood</w:t>
                          </w:r>
                        </w:p>
                        <w:p w14:paraId="6FBA24AE" w14:textId="77777777" w:rsidR="00384611" w:rsidRDefault="00384611" w:rsidP="0038461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Essex  CM15 8AT</w:t>
                          </w:r>
                        </w:p>
                        <w:p w14:paraId="531E1248" w14:textId="77777777" w:rsidR="00384611" w:rsidRDefault="00384611" w:rsidP="0038461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  01277 265225</w:t>
                          </w:r>
                        </w:p>
                        <w:p w14:paraId="43B043B9" w14:textId="77777777" w:rsidR="00384611" w:rsidRDefault="00384611" w:rsidP="0038461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Email:  simonmoules@brcdt.org</w:t>
                          </w:r>
                        </w:p>
                        <w:p w14:paraId="5C22FBCD" w14:textId="77777777" w:rsidR="00384611" w:rsidRDefault="00384611" w:rsidP="0038461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522E162" w14:textId="77777777" w:rsidR="00384611" w:rsidRDefault="00384611" w:rsidP="0038461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62D3462" w14:textId="77777777" w:rsidR="00384611" w:rsidRDefault="00384611" w:rsidP="0038461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F3F6DE3" w14:textId="77777777" w:rsidR="00384611" w:rsidRDefault="00384611" w:rsidP="0038461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F6798F2" w14:textId="77777777" w:rsidR="00384611" w:rsidRDefault="00384611" w:rsidP="0038461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46362F0" w14:textId="77777777" w:rsidR="00384611" w:rsidRDefault="00384611" w:rsidP="0038461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3D7881A" w14:textId="77777777" w:rsidR="00384611" w:rsidRDefault="00384611" w:rsidP="00384611"/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6C0DE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75pt;margin-top:.8pt;width:189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" stroked="f">
              <v:textbox>
                <w:txbxContent>
                  <w:p w14:paraId="4C75905A" w14:textId="77777777" w:rsidR="00384611" w:rsidRDefault="00384611" w:rsidP="00384611">
                    <w:pPr>
                      <w:rPr>
                        <w:sz w:val="18"/>
                        <w:szCs w:val="18"/>
                      </w:rPr>
                    </w:pPr>
                  </w:p>
                  <w:p w14:paraId="552FA6AF" w14:textId="77777777" w:rsidR="00384611" w:rsidRDefault="00384611" w:rsidP="0038461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Cathedral House</w:t>
                    </w:r>
                  </w:p>
                  <w:p w14:paraId="201A672F" w14:textId="77777777" w:rsidR="00384611" w:rsidRDefault="00384611" w:rsidP="0038461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28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Ingrave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Road</w:t>
                    </w:r>
                  </w:p>
                  <w:p w14:paraId="2FF54739" w14:textId="77777777" w:rsidR="00384611" w:rsidRDefault="00384611" w:rsidP="00384611">
                    <w:pPr>
                      <w:rPr>
                        <w:sz w:val="22"/>
                        <w:szCs w:val="20"/>
                      </w:rPr>
                    </w:pPr>
                    <w:r>
                      <w:rPr>
                        <w:sz w:val="18"/>
                        <w:szCs w:val="18"/>
                      </w:rPr>
                      <w:t>Brentwood</w:t>
                    </w:r>
                  </w:p>
                  <w:p w14:paraId="6FBA24AE" w14:textId="77777777" w:rsidR="00384611" w:rsidRDefault="00384611" w:rsidP="00384611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Essex  CM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>15 8AT</w:t>
                    </w:r>
                  </w:p>
                  <w:p w14:paraId="531E1248" w14:textId="77777777" w:rsidR="00384611" w:rsidRDefault="00384611" w:rsidP="00384611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Tel  01277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265225</w:t>
                    </w:r>
                  </w:p>
                  <w:p w14:paraId="43B043B9" w14:textId="77777777" w:rsidR="00384611" w:rsidRDefault="00384611" w:rsidP="0038461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Email:  simonmoules@brcdt.org</w:t>
                    </w:r>
                  </w:p>
                  <w:p w14:paraId="5C22FBCD" w14:textId="77777777" w:rsidR="00384611" w:rsidRDefault="00384611" w:rsidP="00384611">
                    <w:pPr>
                      <w:rPr>
                        <w:sz w:val="16"/>
                        <w:szCs w:val="16"/>
                      </w:rPr>
                    </w:pPr>
                  </w:p>
                  <w:p w14:paraId="4522E162" w14:textId="77777777" w:rsidR="00384611" w:rsidRDefault="00384611" w:rsidP="00384611">
                    <w:pPr>
                      <w:rPr>
                        <w:sz w:val="16"/>
                        <w:szCs w:val="16"/>
                      </w:rPr>
                    </w:pPr>
                  </w:p>
                  <w:p w14:paraId="662D3462" w14:textId="77777777" w:rsidR="00384611" w:rsidRDefault="00384611" w:rsidP="00384611">
                    <w:pPr>
                      <w:rPr>
                        <w:sz w:val="16"/>
                        <w:szCs w:val="16"/>
                      </w:rPr>
                    </w:pPr>
                  </w:p>
                  <w:p w14:paraId="6F3F6DE3" w14:textId="77777777" w:rsidR="00384611" w:rsidRDefault="00384611" w:rsidP="00384611">
                    <w:pPr>
                      <w:rPr>
                        <w:sz w:val="16"/>
                        <w:szCs w:val="16"/>
                      </w:rPr>
                    </w:pPr>
                  </w:p>
                  <w:p w14:paraId="6F6798F2" w14:textId="77777777" w:rsidR="00384611" w:rsidRDefault="00384611" w:rsidP="00384611">
                    <w:pPr>
                      <w:rPr>
                        <w:sz w:val="16"/>
                        <w:szCs w:val="16"/>
                      </w:rPr>
                    </w:pPr>
                  </w:p>
                  <w:p w14:paraId="746362F0" w14:textId="77777777" w:rsidR="00384611" w:rsidRDefault="00384611" w:rsidP="00384611">
                    <w:pPr>
                      <w:rPr>
                        <w:sz w:val="16"/>
                        <w:szCs w:val="16"/>
                      </w:rPr>
                    </w:pPr>
                  </w:p>
                  <w:p w14:paraId="23D7881A" w14:textId="77777777" w:rsidR="00384611" w:rsidRDefault="00384611" w:rsidP="0038461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0" wp14:anchorId="501839FD" wp14:editId="43E2D1DB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914400" cy="1066800"/>
          <wp:effectExtent l="0" t="0" r="0" b="0"/>
          <wp:wrapSquare wrapText="bothSides"/>
          <wp:docPr id="1767032333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4EAAC4" w14:textId="77777777" w:rsidR="00384611" w:rsidRDefault="00384611" w:rsidP="00384611">
    <w:pPr>
      <w:rPr>
        <w:rFonts w:ascii="Arial" w:eastAsia="Arial" w:hAnsi="Arial" w:cs="Arial"/>
        <w:color w:val="0000FF"/>
        <w:lang w:val="es-ES"/>
      </w:rPr>
    </w:pPr>
  </w:p>
  <w:p w14:paraId="25F9F44D" w14:textId="77777777" w:rsidR="00384611" w:rsidRDefault="00384611" w:rsidP="00384611">
    <w:pPr>
      <w:rPr>
        <w:rFonts w:eastAsiaTheme="minorHAnsi"/>
        <w:sz w:val="22"/>
        <w:szCs w:val="22"/>
      </w:rPr>
    </w:pPr>
  </w:p>
  <w:p w14:paraId="273217BF" w14:textId="77777777" w:rsidR="000A7FBF" w:rsidRDefault="000A7FBF" w:rsidP="00720995">
    <w:pPr>
      <w:pStyle w:val="Header"/>
      <w:jc w:val="right"/>
    </w:pPr>
  </w:p>
  <w:p w14:paraId="06E51877" w14:textId="77777777" w:rsidR="00384611" w:rsidRDefault="00384611" w:rsidP="00720995">
    <w:pPr>
      <w:pStyle w:val="Header"/>
      <w:jc w:val="right"/>
    </w:pPr>
  </w:p>
  <w:p w14:paraId="53458116" w14:textId="77777777" w:rsidR="00384611" w:rsidRDefault="00384611" w:rsidP="00384611">
    <w:pPr>
      <w:pStyle w:val="Header"/>
    </w:pPr>
  </w:p>
  <w:p w14:paraId="47C5C790" w14:textId="77777777" w:rsidR="000A7FBF" w:rsidRPr="00720995" w:rsidRDefault="000A7FBF" w:rsidP="00FB06E2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BAAB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A4610"/>
    <w:multiLevelType w:val="hybridMultilevel"/>
    <w:tmpl w:val="CC58EA1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93E46"/>
    <w:multiLevelType w:val="hybridMultilevel"/>
    <w:tmpl w:val="F078BB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40E45"/>
    <w:multiLevelType w:val="hybridMultilevel"/>
    <w:tmpl w:val="C06EC33E"/>
    <w:lvl w:ilvl="0" w:tplc="D45C66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4055B"/>
    <w:multiLevelType w:val="hybridMultilevel"/>
    <w:tmpl w:val="FDA8DC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33B12"/>
    <w:multiLevelType w:val="hybridMultilevel"/>
    <w:tmpl w:val="1814F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0C3696"/>
    <w:multiLevelType w:val="hybridMultilevel"/>
    <w:tmpl w:val="4878896E"/>
    <w:lvl w:ilvl="0" w:tplc="16D08B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9260E"/>
    <w:multiLevelType w:val="hybridMultilevel"/>
    <w:tmpl w:val="A234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21F99"/>
    <w:multiLevelType w:val="hybridMultilevel"/>
    <w:tmpl w:val="B9569B24"/>
    <w:lvl w:ilvl="0" w:tplc="3F40CD80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7F7F7F" w:themeColor="text1" w:themeTint="8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87F4B"/>
    <w:multiLevelType w:val="hybridMultilevel"/>
    <w:tmpl w:val="787CC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723D5"/>
    <w:multiLevelType w:val="hybridMultilevel"/>
    <w:tmpl w:val="58BA3246"/>
    <w:lvl w:ilvl="0" w:tplc="7E783948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ADB22ECE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40C6428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 w15:restartNumberingAfterBreak="0">
    <w:nsid w:val="7E277A27"/>
    <w:multiLevelType w:val="hybridMultilevel"/>
    <w:tmpl w:val="A234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C0BD7"/>
    <w:multiLevelType w:val="hybridMultilevel"/>
    <w:tmpl w:val="61905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DF"/>
    <w:rsid w:val="00003E8F"/>
    <w:rsid w:val="000174A4"/>
    <w:rsid w:val="00033067"/>
    <w:rsid w:val="000337FF"/>
    <w:rsid w:val="0005072F"/>
    <w:rsid w:val="00065BC4"/>
    <w:rsid w:val="000740D6"/>
    <w:rsid w:val="000A7FBF"/>
    <w:rsid w:val="000C5996"/>
    <w:rsid w:val="000E41B4"/>
    <w:rsid w:val="001075AC"/>
    <w:rsid w:val="001935D4"/>
    <w:rsid w:val="001D0321"/>
    <w:rsid w:val="001F0531"/>
    <w:rsid w:val="002414FA"/>
    <w:rsid w:val="00252156"/>
    <w:rsid w:val="0026473A"/>
    <w:rsid w:val="00287C75"/>
    <w:rsid w:val="00297FD2"/>
    <w:rsid w:val="002C1C1F"/>
    <w:rsid w:val="002C6735"/>
    <w:rsid w:val="00320119"/>
    <w:rsid w:val="00320BC3"/>
    <w:rsid w:val="00384611"/>
    <w:rsid w:val="003D42FC"/>
    <w:rsid w:val="003E3451"/>
    <w:rsid w:val="0040599A"/>
    <w:rsid w:val="004208BE"/>
    <w:rsid w:val="00422F1C"/>
    <w:rsid w:val="00434053"/>
    <w:rsid w:val="004573BF"/>
    <w:rsid w:val="004803B9"/>
    <w:rsid w:val="0048127C"/>
    <w:rsid w:val="00484C1F"/>
    <w:rsid w:val="0049546E"/>
    <w:rsid w:val="004A0680"/>
    <w:rsid w:val="004D543A"/>
    <w:rsid w:val="004F0486"/>
    <w:rsid w:val="00531AE5"/>
    <w:rsid w:val="00541FB7"/>
    <w:rsid w:val="00542B02"/>
    <w:rsid w:val="00552569"/>
    <w:rsid w:val="00564BBD"/>
    <w:rsid w:val="00576C5D"/>
    <w:rsid w:val="0059030F"/>
    <w:rsid w:val="005D6EF1"/>
    <w:rsid w:val="00615C95"/>
    <w:rsid w:val="00617FA6"/>
    <w:rsid w:val="00622BDF"/>
    <w:rsid w:val="0062427F"/>
    <w:rsid w:val="00636270"/>
    <w:rsid w:val="006643C1"/>
    <w:rsid w:val="00665551"/>
    <w:rsid w:val="00685DC0"/>
    <w:rsid w:val="006D4A59"/>
    <w:rsid w:val="0070233D"/>
    <w:rsid w:val="007037F0"/>
    <w:rsid w:val="00715A26"/>
    <w:rsid w:val="00720995"/>
    <w:rsid w:val="00730961"/>
    <w:rsid w:val="007343B1"/>
    <w:rsid w:val="00747753"/>
    <w:rsid w:val="00752021"/>
    <w:rsid w:val="00753090"/>
    <w:rsid w:val="007720AC"/>
    <w:rsid w:val="00782B49"/>
    <w:rsid w:val="007A0D70"/>
    <w:rsid w:val="007D25DE"/>
    <w:rsid w:val="007D5A14"/>
    <w:rsid w:val="007E278D"/>
    <w:rsid w:val="007F49A3"/>
    <w:rsid w:val="008022AB"/>
    <w:rsid w:val="008240EF"/>
    <w:rsid w:val="00833CC8"/>
    <w:rsid w:val="008640BD"/>
    <w:rsid w:val="008649D9"/>
    <w:rsid w:val="00876A52"/>
    <w:rsid w:val="00883BCD"/>
    <w:rsid w:val="00885408"/>
    <w:rsid w:val="008A1765"/>
    <w:rsid w:val="008B1A91"/>
    <w:rsid w:val="008F47C0"/>
    <w:rsid w:val="00917CDB"/>
    <w:rsid w:val="00922B60"/>
    <w:rsid w:val="00951950"/>
    <w:rsid w:val="00973682"/>
    <w:rsid w:val="009C4A44"/>
    <w:rsid w:val="009D46C7"/>
    <w:rsid w:val="009F257F"/>
    <w:rsid w:val="009F607F"/>
    <w:rsid w:val="00A001E4"/>
    <w:rsid w:val="00A12722"/>
    <w:rsid w:val="00A1298C"/>
    <w:rsid w:val="00A3609C"/>
    <w:rsid w:val="00A50739"/>
    <w:rsid w:val="00A60FF0"/>
    <w:rsid w:val="00A6525B"/>
    <w:rsid w:val="00AE1B38"/>
    <w:rsid w:val="00B10735"/>
    <w:rsid w:val="00B230D6"/>
    <w:rsid w:val="00B4349A"/>
    <w:rsid w:val="00B553BC"/>
    <w:rsid w:val="00B65FF1"/>
    <w:rsid w:val="00BE0324"/>
    <w:rsid w:val="00C03BD5"/>
    <w:rsid w:val="00C060A0"/>
    <w:rsid w:val="00C56BD5"/>
    <w:rsid w:val="00C8471C"/>
    <w:rsid w:val="00C905BE"/>
    <w:rsid w:val="00C911CA"/>
    <w:rsid w:val="00CA17BE"/>
    <w:rsid w:val="00CA278D"/>
    <w:rsid w:val="00CA79E7"/>
    <w:rsid w:val="00CE3265"/>
    <w:rsid w:val="00D2007D"/>
    <w:rsid w:val="00D20CB3"/>
    <w:rsid w:val="00D20E02"/>
    <w:rsid w:val="00D21396"/>
    <w:rsid w:val="00D21E0B"/>
    <w:rsid w:val="00D23BF9"/>
    <w:rsid w:val="00D36689"/>
    <w:rsid w:val="00D65991"/>
    <w:rsid w:val="00D82BE9"/>
    <w:rsid w:val="00DA1E9B"/>
    <w:rsid w:val="00DA5E96"/>
    <w:rsid w:val="00DC3C4F"/>
    <w:rsid w:val="00DC4069"/>
    <w:rsid w:val="00DD22BF"/>
    <w:rsid w:val="00DD47BD"/>
    <w:rsid w:val="00DD4CAC"/>
    <w:rsid w:val="00DF4A2E"/>
    <w:rsid w:val="00E0117B"/>
    <w:rsid w:val="00E02FFE"/>
    <w:rsid w:val="00E06D61"/>
    <w:rsid w:val="00E07017"/>
    <w:rsid w:val="00E16646"/>
    <w:rsid w:val="00E33B5F"/>
    <w:rsid w:val="00E55E81"/>
    <w:rsid w:val="00E73FE0"/>
    <w:rsid w:val="00E8620F"/>
    <w:rsid w:val="00E928F6"/>
    <w:rsid w:val="00EB3B32"/>
    <w:rsid w:val="00EC15CE"/>
    <w:rsid w:val="00EE7AF3"/>
    <w:rsid w:val="00EF326F"/>
    <w:rsid w:val="00F07BF0"/>
    <w:rsid w:val="00F256BE"/>
    <w:rsid w:val="00F2699D"/>
    <w:rsid w:val="00F600B8"/>
    <w:rsid w:val="00F66D6D"/>
    <w:rsid w:val="00F80335"/>
    <w:rsid w:val="00FB06E2"/>
    <w:rsid w:val="00FB5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79D68A7"/>
  <w15:docId w15:val="{43803EAD-2688-4D93-B953-453D00CD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BF9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119"/>
    <w:pPr>
      <w:keepNext/>
      <w:suppressAutoHyphens/>
      <w:autoSpaceDN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35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35D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22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599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9030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FB06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6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yperlink">
    <w:name w:val="Hyperlink"/>
    <w:basedOn w:val="DefaultParagraphFont"/>
    <w:rsid w:val="001F053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326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52569"/>
    <w:rPr>
      <w:sz w:val="24"/>
      <w:szCs w:val="24"/>
      <w:lang w:eastAsia="en-US"/>
    </w:rPr>
  </w:style>
  <w:style w:type="paragraph" w:styleId="ListBullet">
    <w:name w:val="List Bullet"/>
    <w:basedOn w:val="Normal"/>
    <w:rsid w:val="001075AC"/>
    <w:pPr>
      <w:numPr>
        <w:numId w:val="1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0119"/>
    <w:rPr>
      <w:rFonts w:ascii="Arial" w:hAnsi="Arial" w:cs="Arial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ette.limbrick\Desktop\PROCEDURES%20for%20upload%20to%20new%20site\Forms\Case%206%20-%20Incident%20Repor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BAADD530A7420DB16C2360525F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0D020-9E9C-42A6-91B9-D2EA65B0F8CD}"/>
      </w:docPartPr>
      <w:docPartBody>
        <w:p w:rsidR="008D4A82" w:rsidRDefault="00DE1D61">
          <w:pPr>
            <w:pStyle w:val="45BAADD530A7420DB16C2360525FE925"/>
          </w:pPr>
          <w:r w:rsidRPr="00782B49">
            <w:rPr>
              <w:color w:val="7F7F7F" w:themeColor="text1" w:themeTint="80"/>
              <w:sz w:val="20"/>
              <w:szCs w:val="20"/>
            </w:rPr>
            <w:t>Full Name</w:t>
          </w:r>
        </w:p>
      </w:docPartBody>
    </w:docPart>
    <w:docPart>
      <w:docPartPr>
        <w:name w:val="D2459E8DBE794F60BB623BCEF845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FD111-1DAB-4D2F-A0BE-EE49DDB521BC}"/>
      </w:docPartPr>
      <w:docPartBody>
        <w:p w:rsidR="008D4A82" w:rsidRDefault="00DE1D61">
          <w:pPr>
            <w:pStyle w:val="D2459E8DBE794F60BB623BCEF8457F2A"/>
          </w:pPr>
          <w:r w:rsidRPr="00782B49">
            <w:rPr>
              <w:rStyle w:val="PlaceholderText"/>
              <w:color w:val="7F7F7F" w:themeColor="text1" w:themeTint="80"/>
              <w:sz w:val="20"/>
              <w:szCs w:val="20"/>
            </w:rPr>
            <w:t>Phone Number</w:t>
          </w:r>
        </w:p>
      </w:docPartBody>
    </w:docPart>
    <w:docPart>
      <w:docPartPr>
        <w:name w:val="AD084917557E4594A2BD48911E768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23399-1B7E-48B6-ACF3-F64BEFBF8132}"/>
      </w:docPartPr>
      <w:docPartBody>
        <w:p w:rsidR="008D4A82" w:rsidRDefault="00DE1D61">
          <w:pPr>
            <w:pStyle w:val="AD084917557E4594A2BD48911E768B9F"/>
          </w:pPr>
          <w:r w:rsidRPr="00782B49">
            <w:rPr>
              <w:rStyle w:val="PlaceholderText"/>
              <w:color w:val="7F7F7F" w:themeColor="text1" w:themeTint="80"/>
              <w:sz w:val="20"/>
              <w:szCs w:val="20"/>
            </w:rPr>
            <w:t>Email Address</w:t>
          </w:r>
        </w:p>
      </w:docPartBody>
    </w:docPart>
    <w:docPart>
      <w:docPartPr>
        <w:name w:val="CEF352AF3DDC4D31A7328EB78E9E1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90C80-7B69-4791-B0FC-4E02EA98FC50}"/>
      </w:docPartPr>
      <w:docPartBody>
        <w:p w:rsidR="008D4A82" w:rsidRDefault="00DE1D61">
          <w:pPr>
            <w:pStyle w:val="CEF352AF3DDC4D31A7328EB78E9E1ADE"/>
          </w:pPr>
          <w:r w:rsidRPr="00782B49">
            <w:rPr>
              <w:rStyle w:val="PlaceholderText"/>
              <w:color w:val="7F7F7F" w:themeColor="text1" w:themeTint="80"/>
              <w:sz w:val="20"/>
              <w:szCs w:val="20"/>
            </w:rPr>
            <w:t>Date of Birth</w:t>
          </w:r>
        </w:p>
      </w:docPartBody>
    </w:docPart>
    <w:docPart>
      <w:docPartPr>
        <w:name w:val="288AE193CBE14E0C8996E712CCAC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A9CD-083B-4DED-A66D-90BDC63C2939}"/>
      </w:docPartPr>
      <w:docPartBody>
        <w:p w:rsidR="008D4A82" w:rsidRDefault="00DE1D61">
          <w:pPr>
            <w:pStyle w:val="288AE193CBE14E0C8996E712CCACE508"/>
          </w:pPr>
          <w:r>
            <w:rPr>
              <w:rStyle w:val="PlaceholderText"/>
              <w:color w:val="7F7F7F" w:themeColor="text1" w:themeTint="80"/>
              <w:sz w:val="20"/>
              <w:szCs w:val="20"/>
            </w:rPr>
            <w:t>Event</w:t>
          </w:r>
        </w:p>
      </w:docPartBody>
    </w:docPart>
    <w:docPart>
      <w:docPartPr>
        <w:name w:val="2BB185BAD94B416F9E2038572296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6B9B7-0A81-41DE-857A-890F7FB0DE50}"/>
      </w:docPartPr>
      <w:docPartBody>
        <w:p w:rsidR="008D4A82" w:rsidRDefault="00DE1D61">
          <w:pPr>
            <w:pStyle w:val="2BB185BAD94B416F9E2038572296BA06"/>
          </w:pPr>
          <w:r>
            <w:rPr>
              <w:rStyle w:val="PlaceholderText"/>
              <w:color w:val="7F7F7F" w:themeColor="text1" w:themeTint="80"/>
              <w:sz w:val="20"/>
              <w:szCs w:val="20"/>
            </w:rPr>
            <w:t>Date</w:t>
          </w:r>
        </w:p>
      </w:docPartBody>
    </w:docPart>
    <w:docPart>
      <w:docPartPr>
        <w:name w:val="8D2EA5BD74C649BCAE7214FDD559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E12E7-40FC-484F-BFD7-9CBF73B7053D}"/>
      </w:docPartPr>
      <w:docPartBody>
        <w:p w:rsidR="008D4A82" w:rsidRDefault="00DE1D61">
          <w:pPr>
            <w:pStyle w:val="8D2EA5BD74C649BCAE7214FDD5596614"/>
          </w:pPr>
          <w:r>
            <w:rPr>
              <w:rStyle w:val="PlaceholderText"/>
              <w:color w:val="7F7F7F" w:themeColor="text1" w:themeTint="80"/>
              <w:sz w:val="20"/>
              <w:szCs w:val="20"/>
            </w:rPr>
            <w:t>Location</w:t>
          </w:r>
        </w:p>
      </w:docPartBody>
    </w:docPart>
    <w:docPart>
      <w:docPartPr>
        <w:name w:val="52B79B3F98794396A233FE040E5D8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B6518-406C-423B-A61A-754C2EA09F02}"/>
      </w:docPartPr>
      <w:docPartBody>
        <w:p w:rsidR="008D4A82" w:rsidRDefault="00DE1D61">
          <w:pPr>
            <w:pStyle w:val="52B79B3F98794396A233FE040E5D8912"/>
          </w:pPr>
          <w:r>
            <w:rPr>
              <w:rStyle w:val="PlaceholderText"/>
              <w:sz w:val="20"/>
              <w:szCs w:val="20"/>
            </w:rPr>
            <w:t>Recording</w:t>
          </w:r>
        </w:p>
      </w:docPartBody>
    </w:docPart>
    <w:docPart>
      <w:docPartPr>
        <w:name w:val="FF2BA122DA8E4370B8E8AAAA8A742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CC3D-1334-4565-9C9D-21D6A4E18C2B}"/>
      </w:docPartPr>
      <w:docPartBody>
        <w:p w:rsidR="008D4A82" w:rsidRDefault="00DE1D61">
          <w:pPr>
            <w:pStyle w:val="FF2BA122DA8E4370B8E8AAAA8A7427EE"/>
          </w:pPr>
          <w:r>
            <w:rPr>
              <w:rStyle w:val="PlaceholderText"/>
              <w:sz w:val="20"/>
              <w:szCs w:val="20"/>
            </w:rPr>
            <w:t>Recording</w:t>
          </w:r>
        </w:p>
      </w:docPartBody>
    </w:docPart>
    <w:docPart>
      <w:docPartPr>
        <w:name w:val="AADCC4864BEA44F7BC7DB131A1E2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C99E6-B51A-48DB-9C4E-5DB91AC4BF44}"/>
      </w:docPartPr>
      <w:docPartBody>
        <w:p w:rsidR="008D4A82" w:rsidRDefault="00DE1D61">
          <w:pPr>
            <w:pStyle w:val="AADCC4864BEA44F7BC7DB131A1E2AC2A"/>
          </w:pPr>
          <w:r>
            <w:rPr>
              <w:rStyle w:val="PlaceholderText"/>
              <w:sz w:val="20"/>
              <w:szCs w:val="20"/>
            </w:rPr>
            <w:t>Recording</w:t>
          </w:r>
        </w:p>
      </w:docPartBody>
    </w:docPart>
    <w:docPart>
      <w:docPartPr>
        <w:name w:val="7DC6A212DC8848B8B2B800DBF965D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63788-6103-4A85-833F-59BAEA7982EE}"/>
      </w:docPartPr>
      <w:docPartBody>
        <w:p w:rsidR="008D4A82" w:rsidRDefault="00DE1D61">
          <w:pPr>
            <w:pStyle w:val="7DC6A212DC8848B8B2B800DBF965D49D"/>
          </w:pPr>
          <w:r>
            <w:rPr>
              <w:rStyle w:val="PlaceholderText"/>
              <w:sz w:val="20"/>
              <w:szCs w:val="20"/>
            </w:rPr>
            <w:t>Full Name &amp; Contact Details, including reasons for sharing information</w:t>
          </w:r>
        </w:p>
      </w:docPartBody>
    </w:docPart>
    <w:docPart>
      <w:docPartPr>
        <w:name w:val="1B7C83ED7056421DB6BCC29A819A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95E28-5ECD-4F29-90DE-0319E06932FD}"/>
      </w:docPartPr>
      <w:docPartBody>
        <w:p w:rsidR="008D4A82" w:rsidRDefault="00DE1D61">
          <w:pPr>
            <w:pStyle w:val="1B7C83ED7056421DB6BCC29A819A6E10"/>
          </w:pPr>
          <w:r>
            <w:rPr>
              <w:rStyle w:val="PlaceholderText"/>
              <w:sz w:val="20"/>
              <w:szCs w:val="20"/>
            </w:rPr>
            <w:t>Recording</w:t>
          </w:r>
        </w:p>
      </w:docPartBody>
    </w:docPart>
    <w:docPart>
      <w:docPartPr>
        <w:name w:val="A37B91E87921491E976A98E7C9290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E00EA-1DEF-49B1-AC7B-5DBB11B1F417}"/>
      </w:docPartPr>
      <w:docPartBody>
        <w:p w:rsidR="008D4A82" w:rsidRDefault="00DE1D61">
          <w:pPr>
            <w:pStyle w:val="A37B91E87921491E976A98E7C9290555"/>
          </w:pPr>
          <w:r>
            <w:rPr>
              <w:rStyle w:val="PlaceholderText"/>
              <w:sz w:val="20"/>
              <w:szCs w:val="20"/>
            </w:rPr>
            <w:t>Full Names &amp; Roles</w:t>
          </w:r>
        </w:p>
      </w:docPartBody>
    </w:docPart>
    <w:docPart>
      <w:docPartPr>
        <w:name w:val="CC6EC0C1665C4981B86000CE0907E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D6CFB-C8FC-40AB-B5D6-5E12357B93D2}"/>
      </w:docPartPr>
      <w:docPartBody>
        <w:p w:rsidR="008D4A82" w:rsidRDefault="00DE1D61">
          <w:pPr>
            <w:pStyle w:val="CC6EC0C1665C4981B86000CE0907ECC7"/>
          </w:pPr>
          <w:r>
            <w:rPr>
              <w:rStyle w:val="PlaceholderText"/>
              <w:sz w:val="20"/>
              <w:szCs w:val="20"/>
            </w:rPr>
            <w:t>Full Names</w:t>
          </w:r>
        </w:p>
      </w:docPartBody>
    </w:docPart>
    <w:docPart>
      <w:docPartPr>
        <w:name w:val="4160ECD915AB46EDAD47C939D6535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DD36E-09DE-4D5A-ABC4-5CA7FC08C067}"/>
      </w:docPartPr>
      <w:docPartBody>
        <w:p w:rsidR="008D4A82" w:rsidRDefault="00DE1D61">
          <w:pPr>
            <w:pStyle w:val="4160ECD915AB46EDAD47C939D6535DDE"/>
          </w:pPr>
          <w:r>
            <w:rPr>
              <w:rStyle w:val="PlaceholderText"/>
              <w:sz w:val="20"/>
              <w:szCs w:val="20"/>
            </w:rPr>
            <w:t>Full Names</w:t>
          </w:r>
        </w:p>
      </w:docPartBody>
    </w:docPart>
    <w:docPart>
      <w:docPartPr>
        <w:name w:val="D3B58833B0704BFFA416730F86BC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EE9A6-BCC8-46F2-A1A3-86F1C9877FB3}"/>
      </w:docPartPr>
      <w:docPartBody>
        <w:p w:rsidR="008D4A82" w:rsidRDefault="00DE1D61">
          <w:pPr>
            <w:pStyle w:val="D3B58833B0704BFFA416730F86BC186B"/>
          </w:pPr>
          <w:r>
            <w:rPr>
              <w:rStyle w:val="PlaceholderText"/>
              <w:sz w:val="20"/>
              <w:szCs w:val="20"/>
            </w:rPr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61"/>
    <w:rsid w:val="00284B40"/>
    <w:rsid w:val="003D42A9"/>
    <w:rsid w:val="008D4A82"/>
    <w:rsid w:val="00D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BAADD530A7420DB16C2360525FE925">
    <w:name w:val="45BAADD530A7420DB16C2360525FE92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2459E8DBE794F60BB623BCEF8457F2A">
    <w:name w:val="D2459E8DBE794F60BB623BCEF8457F2A"/>
  </w:style>
  <w:style w:type="paragraph" w:customStyle="1" w:styleId="AD084917557E4594A2BD48911E768B9F">
    <w:name w:val="AD084917557E4594A2BD48911E768B9F"/>
  </w:style>
  <w:style w:type="paragraph" w:customStyle="1" w:styleId="CEF352AF3DDC4D31A7328EB78E9E1ADE">
    <w:name w:val="CEF352AF3DDC4D31A7328EB78E9E1ADE"/>
  </w:style>
  <w:style w:type="paragraph" w:customStyle="1" w:styleId="288AE193CBE14E0C8996E712CCACE508">
    <w:name w:val="288AE193CBE14E0C8996E712CCACE508"/>
  </w:style>
  <w:style w:type="paragraph" w:customStyle="1" w:styleId="2BB185BAD94B416F9E2038572296BA06">
    <w:name w:val="2BB185BAD94B416F9E2038572296BA06"/>
  </w:style>
  <w:style w:type="paragraph" w:customStyle="1" w:styleId="8D2EA5BD74C649BCAE7214FDD5596614">
    <w:name w:val="8D2EA5BD74C649BCAE7214FDD5596614"/>
  </w:style>
  <w:style w:type="paragraph" w:customStyle="1" w:styleId="52B79B3F98794396A233FE040E5D8912">
    <w:name w:val="52B79B3F98794396A233FE040E5D8912"/>
  </w:style>
  <w:style w:type="paragraph" w:customStyle="1" w:styleId="FF2BA122DA8E4370B8E8AAAA8A7427EE">
    <w:name w:val="FF2BA122DA8E4370B8E8AAAA8A7427EE"/>
  </w:style>
  <w:style w:type="paragraph" w:customStyle="1" w:styleId="AADCC4864BEA44F7BC7DB131A1E2AC2A">
    <w:name w:val="AADCC4864BEA44F7BC7DB131A1E2AC2A"/>
  </w:style>
  <w:style w:type="paragraph" w:customStyle="1" w:styleId="7DC6A212DC8848B8B2B800DBF965D49D">
    <w:name w:val="7DC6A212DC8848B8B2B800DBF965D49D"/>
  </w:style>
  <w:style w:type="paragraph" w:customStyle="1" w:styleId="1B7C83ED7056421DB6BCC29A819A6E10">
    <w:name w:val="1B7C83ED7056421DB6BCC29A819A6E10"/>
  </w:style>
  <w:style w:type="paragraph" w:customStyle="1" w:styleId="A37B91E87921491E976A98E7C9290555">
    <w:name w:val="A37B91E87921491E976A98E7C9290555"/>
  </w:style>
  <w:style w:type="paragraph" w:customStyle="1" w:styleId="CC6EC0C1665C4981B86000CE0907ECC7">
    <w:name w:val="CC6EC0C1665C4981B86000CE0907ECC7"/>
  </w:style>
  <w:style w:type="paragraph" w:customStyle="1" w:styleId="4160ECD915AB46EDAD47C939D6535DDE">
    <w:name w:val="4160ECD915AB46EDAD47C939D6535DDE"/>
  </w:style>
  <w:style w:type="paragraph" w:customStyle="1" w:styleId="D3B58833B0704BFFA416730F86BC186B">
    <w:name w:val="D3B58833B0704BFFA416730F86BC1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62B6-854D-4972-A33E-2DBE30C8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6 - Incident Report Form</Template>
  <TotalTime>0</TotalTime>
  <Pages>2</Pages>
  <Words>128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HEXHAM &amp; NEWCASTLE DIOCESAN SAFEGUARDING COMMISSION</vt:lpstr>
    </vt:vector>
  </TitlesOfParts>
  <Company>RC Diocese of Hexham &amp; Newcastle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HEXHAM &amp; NEWCASTLE DIOCESAN SAFEGUARDING COMMISSION</dc:title>
  <dc:creator>Colette Limbrick</dc:creator>
  <cp:lastModifiedBy>Simon Moules</cp:lastModifiedBy>
  <cp:revision>2</cp:revision>
  <cp:lastPrinted>2018-11-06T09:52:00Z</cp:lastPrinted>
  <dcterms:created xsi:type="dcterms:W3CDTF">2024-04-09T09:46:00Z</dcterms:created>
  <dcterms:modified xsi:type="dcterms:W3CDTF">2024-04-09T09:46:00Z</dcterms:modified>
</cp:coreProperties>
</file>